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8B7C" w14:textId="599A9B54" w:rsidR="004F32C7" w:rsidRDefault="004F32C7">
      <w:pPr>
        <w:widowControl/>
        <w:autoSpaceDE/>
        <w:autoSpaceDN/>
      </w:pPr>
    </w:p>
    <w:p w14:paraId="2B99D995" w14:textId="77777777" w:rsidR="00CD7F5E" w:rsidRDefault="00CD7F5E"/>
    <w:sdt>
      <w:sdtPr>
        <w:id w:val="-268622155"/>
        <w:docPartObj>
          <w:docPartGallery w:val="Cover Pages"/>
          <w:docPartUnique/>
        </w:docPartObj>
      </w:sdtPr>
      <w:sdtEndPr/>
      <w:sdtContent>
        <w:p w14:paraId="1951DD07" w14:textId="595DAC82" w:rsidR="00CD7F5E" w:rsidRPr="00476819" w:rsidRDefault="004F32C7" w:rsidP="00476819">
          <w:r>
            <w:rPr>
              <w:noProof/>
              <w:lang w:eastAsia="en-GB"/>
            </w:rPr>
            <w:drawing>
              <wp:anchor distT="0" distB="0" distL="114300" distR="114300" simplePos="0" relativeHeight="251681792" behindDoc="1" locked="1" layoutInCell="1" allowOverlap="1" wp14:anchorId="3B81B21D" wp14:editId="2B406898">
                <wp:simplePos x="0" y="0"/>
                <wp:positionH relativeFrom="page">
                  <wp:posOffset>5791200</wp:posOffset>
                </wp:positionH>
                <wp:positionV relativeFrom="page">
                  <wp:posOffset>507365</wp:posOffset>
                </wp:positionV>
                <wp:extent cx="1298575" cy="687070"/>
                <wp:effectExtent l="0" t="0" r="0" b="0"/>
                <wp:wrapTight wrapText="bothSides">
                  <wp:wrapPolygon edited="0">
                    <wp:start x="0" y="0"/>
                    <wp:lineTo x="0" y="21161"/>
                    <wp:lineTo x="21336" y="21161"/>
                    <wp:lineTo x="21336" y="0"/>
                    <wp:lineTo x="0" y="0"/>
                  </wp:wrapPolygon>
                </wp:wrapTight>
                <wp:docPr id="31" name="Picture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Picture 3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8575" cy="68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79" behindDoc="0" locked="0" layoutInCell="1" allowOverlap="1" wp14:anchorId="4632F2F8" wp14:editId="60F966CF">
                    <wp:simplePos x="0" y="0"/>
                    <wp:positionH relativeFrom="column">
                      <wp:posOffset>-558314</wp:posOffset>
                    </wp:positionH>
                    <wp:positionV relativeFrom="paragraph">
                      <wp:posOffset>-531420</wp:posOffset>
                    </wp:positionV>
                    <wp:extent cx="7700682" cy="11107270"/>
                    <wp:effectExtent l="0" t="0" r="0" b="5715"/>
                    <wp:wrapNone/>
                    <wp:docPr id="29" name="Rectangle 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00682" cy="1110727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042D7165" id="Rectangle 29" o:spid="_x0000_s1026" style="position:absolute;margin-left:-43.95pt;margin-top:-41.85pt;width:606.35pt;height:874.6pt;z-index:2516684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" fillcolor="#be0064 [3208]" stroked="f" strokeweight="1pt"/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79744" behindDoc="0" locked="1" layoutInCell="1" allowOverlap="1" wp14:anchorId="2FCE4EA3" wp14:editId="33578ABD">
                    <wp:simplePos x="0" y="0"/>
                    <wp:positionH relativeFrom="column">
                      <wp:posOffset>-31750</wp:posOffset>
                    </wp:positionH>
                    <wp:positionV relativeFrom="page">
                      <wp:posOffset>7142480</wp:posOffset>
                    </wp:positionV>
                    <wp:extent cx="6469380" cy="2303145"/>
                    <wp:effectExtent l="0" t="0" r="7620" b="1905"/>
                    <wp:wrapTight wrapText="bothSides">
                      <wp:wrapPolygon edited="0">
                        <wp:start x="0" y="0"/>
                        <wp:lineTo x="0" y="21439"/>
                        <wp:lineTo x="21562" y="21439"/>
                        <wp:lineTo x="21562" y="0"/>
                        <wp:lineTo x="0" y="0"/>
                      </wp:wrapPolygon>
                    </wp:wrapTight>
                    <wp:docPr id="25" name="Group 2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469380" cy="2303145"/>
                              <a:chOff x="-25885" y="1981200"/>
                              <a:chExt cx="6471865" cy="3048544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27" name="Rectangle 27"/>
                            <wps:cNvSpPr/>
                            <wps:spPr>
                              <a:xfrm>
                                <a:off x="0" y="1981200"/>
                                <a:ext cx="6436995" cy="181102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7F5AA9" w14:textId="2FBE643E" w:rsidR="004F32C7" w:rsidRPr="004D3782" w:rsidRDefault="00476819" w:rsidP="004F32C7">
                                  <w:pPr>
                                    <w:pStyle w:val="ReportTitle"/>
                                    <w:rPr>
                                      <w:caps w:val="0"/>
                                      <w:color w:val="000000" w:themeColor="text1"/>
                                    </w:rPr>
                                  </w:pPr>
                                  <w:bookmarkStart w:id="0" w:name="_Hlk74587549"/>
                                  <w:bookmarkStart w:id="1" w:name="_Hlk74587550"/>
                                  <w:r>
                                    <w:rPr>
                                      <w:caps w:val="0"/>
                                      <w:color w:val="000000" w:themeColor="text1"/>
                                    </w:rPr>
                                    <w:t>Transiti</w:t>
                                  </w:r>
                                  <w:r w:rsidR="004D3782">
                                    <w:rPr>
                                      <w:caps w:val="0"/>
                                      <w:color w:val="000000" w:themeColor="text1"/>
                                    </w:rPr>
                                    <w:t>on</w:t>
                                  </w:r>
                                  <w:r>
                                    <w:rPr>
                                      <w:caps w:val="0"/>
                                      <w:color w:val="000000" w:themeColor="text1"/>
                                    </w:rPr>
                                    <w:t xml:space="preserve"> from College to the Workplace </w:t>
                                  </w:r>
                                  <w:bookmarkEnd w:id="0"/>
                                  <w:bookmarkEnd w:id="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0" tIns="18000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Rectangle 28"/>
                            <wps:cNvSpPr/>
                            <wps:spPr>
                              <a:xfrm>
                                <a:off x="-25885" y="3990976"/>
                                <a:ext cx="6471865" cy="1038768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D964D8" w14:textId="77777777" w:rsidR="00801243" w:rsidRDefault="004D3782" w:rsidP="004F32C7">
                                  <w:pPr>
                                    <w:pStyle w:val="AuthorNameandDate"/>
                                    <w:spacing w:line="240" w:lineRule="auto"/>
                                    <w:rPr>
                                      <w:color w:val="000000" w:themeColor="text2"/>
                                      <w:sz w:val="26"/>
                                      <w:szCs w:val="26"/>
                                    </w:rPr>
                                  </w:pPr>
                                  <w:r w:rsidRPr="00830F3C">
                                    <w:rPr>
                                      <w:color w:val="000000" w:themeColor="text2"/>
                                      <w:sz w:val="26"/>
                                      <w:szCs w:val="26"/>
                                    </w:rPr>
                                    <w:t xml:space="preserve">top tips </w:t>
                                  </w:r>
                                  <w:r w:rsidR="00C81495" w:rsidRPr="00830F3C">
                                    <w:rPr>
                                      <w:color w:val="000000" w:themeColor="text2"/>
                                      <w:sz w:val="26"/>
                                      <w:szCs w:val="26"/>
                                    </w:rPr>
                                    <w:t xml:space="preserve">to help with </w:t>
                                  </w:r>
                                  <w:r w:rsidRPr="00830F3C">
                                    <w:rPr>
                                      <w:color w:val="000000" w:themeColor="text2"/>
                                      <w:sz w:val="26"/>
                                      <w:szCs w:val="26"/>
                                    </w:rPr>
                                    <w:t>transition from college to the workplace</w:t>
                                  </w:r>
                                </w:p>
                                <w:p w14:paraId="0E14977D" w14:textId="68E2571D" w:rsidR="004F32C7" w:rsidRPr="00830F3C" w:rsidRDefault="00274D46" w:rsidP="004F32C7">
                                  <w:pPr>
                                    <w:pStyle w:val="AuthorNameandDate"/>
                                    <w:spacing w:line="240" w:lineRule="auto"/>
                                    <w:rPr>
                                      <w:color w:val="000000" w:themeColor="text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000000" w:themeColor="text2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="00C051C5">
                                    <w:rPr>
                                      <w:color w:val="000000" w:themeColor="text2"/>
                                      <w:sz w:val="26"/>
                                      <w:szCs w:val="26"/>
                                    </w:rPr>
                                    <w:t xml:space="preserve">Entry </w:t>
                                  </w:r>
                                  <w:r w:rsidR="00801243">
                                    <w:rPr>
                                      <w:color w:val="000000" w:themeColor="text2"/>
                                      <w:sz w:val="26"/>
                                      <w:szCs w:val="26"/>
                                    </w:rPr>
                                    <w:t>Level</w:t>
                                  </w:r>
                                  <w:r>
                                    <w:rPr>
                                      <w:color w:val="000000" w:themeColor="text2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="00801243">
                                    <w:rPr>
                                      <w:color w:val="000000" w:themeColor="text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4D3782" w:rsidRPr="00830F3C">
                                    <w:rPr>
                                      <w:color w:val="000000" w:themeColor="text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0" tIns="18000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FCE4EA3" id="Group 25" o:spid="_x0000_s1026" style="position:absolute;margin-left:-2.5pt;margin-top:562.4pt;width:509.4pt;height:181.35pt;z-index:251679744;mso-position-vertical-relative:page;mso-width-relative:margin;mso-height-relative:margin" coordorigin="-258,19812" coordsize="64718,30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">
                    <v:rect id="Rectangle 27" o:spid="_x0000_s1027" style="position:absolute;top:19812;width:64369;height:18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" filled="f" stroked="f" strokeweight="2pt">
                      <v:textbox inset="5mm,5mm">
                        <w:txbxContent>
                          <w:p w14:paraId="437F5AA9" w14:textId="2FBE643E" w:rsidR="004F32C7" w:rsidRPr="004D3782" w:rsidRDefault="00476819" w:rsidP="004F32C7">
                            <w:pPr>
                              <w:pStyle w:val="ReportTitle"/>
                              <w:rPr>
                                <w:caps w:val="0"/>
                                <w:color w:val="000000" w:themeColor="text1"/>
                              </w:rPr>
                            </w:pPr>
                            <w:bookmarkStart w:id="2" w:name="_Hlk74587549"/>
                            <w:bookmarkStart w:id="3" w:name="_Hlk74587550"/>
                            <w:r>
                              <w:rPr>
                                <w:caps w:val="0"/>
                                <w:color w:val="000000" w:themeColor="text1"/>
                              </w:rPr>
                              <w:t>Transiti</w:t>
                            </w:r>
                            <w:r w:rsidR="004D3782">
                              <w:rPr>
                                <w:caps w:val="0"/>
                                <w:color w:val="000000" w:themeColor="text1"/>
                              </w:rPr>
                              <w:t>on</w:t>
                            </w:r>
                            <w:r>
                              <w:rPr>
                                <w:caps w:val="0"/>
                                <w:color w:val="000000" w:themeColor="text1"/>
                              </w:rPr>
                              <w:t xml:space="preserve"> from College to the Workplace </w:t>
                            </w:r>
                            <w:bookmarkEnd w:id="2"/>
                            <w:bookmarkEnd w:id="3"/>
                          </w:p>
                        </w:txbxContent>
                      </v:textbox>
                    </v:rect>
                    <v:rect id="Rectangle 28" o:spid="_x0000_s1028" style="position:absolute;left:-258;top:39909;width:64717;height:10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" filled="f" stroked="f" strokeweight="2pt">
                      <v:textbox inset="5mm,5mm,,0">
                        <w:txbxContent>
                          <w:p w14:paraId="7CD964D8" w14:textId="77777777" w:rsidR="00801243" w:rsidRDefault="004D3782" w:rsidP="004F32C7">
                            <w:pPr>
                              <w:pStyle w:val="AuthorNameandDate"/>
                              <w:spacing w:line="240" w:lineRule="auto"/>
                              <w:rPr>
                                <w:color w:val="000000" w:themeColor="text2"/>
                                <w:sz w:val="26"/>
                                <w:szCs w:val="26"/>
                              </w:rPr>
                            </w:pPr>
                            <w:r w:rsidRPr="00830F3C">
                              <w:rPr>
                                <w:color w:val="000000" w:themeColor="text2"/>
                                <w:sz w:val="26"/>
                                <w:szCs w:val="26"/>
                              </w:rPr>
                              <w:t xml:space="preserve">top tips </w:t>
                            </w:r>
                            <w:r w:rsidR="00C81495" w:rsidRPr="00830F3C">
                              <w:rPr>
                                <w:color w:val="000000" w:themeColor="text2"/>
                                <w:sz w:val="26"/>
                                <w:szCs w:val="26"/>
                              </w:rPr>
                              <w:t xml:space="preserve">to help with </w:t>
                            </w:r>
                            <w:r w:rsidRPr="00830F3C">
                              <w:rPr>
                                <w:color w:val="000000" w:themeColor="text2"/>
                                <w:sz w:val="26"/>
                                <w:szCs w:val="26"/>
                              </w:rPr>
                              <w:t>transition from college to the workplace</w:t>
                            </w:r>
                          </w:p>
                          <w:p w14:paraId="0E14977D" w14:textId="68E2571D" w:rsidR="004F32C7" w:rsidRPr="00830F3C" w:rsidRDefault="00274D46" w:rsidP="004F32C7">
                            <w:pPr>
                              <w:pStyle w:val="AuthorNameandDate"/>
                              <w:spacing w:line="240" w:lineRule="auto"/>
                              <w:rPr>
                                <w:color w:val="000000" w:themeColor="text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2"/>
                                <w:sz w:val="26"/>
                                <w:szCs w:val="26"/>
                              </w:rPr>
                              <w:t>(</w:t>
                            </w:r>
                            <w:r w:rsidR="00C051C5">
                              <w:rPr>
                                <w:color w:val="000000" w:themeColor="text2"/>
                                <w:sz w:val="26"/>
                                <w:szCs w:val="26"/>
                              </w:rPr>
                              <w:t xml:space="preserve">Entry </w:t>
                            </w:r>
                            <w:r w:rsidR="00801243">
                              <w:rPr>
                                <w:color w:val="000000" w:themeColor="text2"/>
                                <w:sz w:val="26"/>
                                <w:szCs w:val="26"/>
                              </w:rPr>
                              <w:t>Level</w:t>
                            </w:r>
                            <w:r>
                              <w:rPr>
                                <w:color w:val="000000" w:themeColor="text2"/>
                                <w:sz w:val="26"/>
                                <w:szCs w:val="26"/>
                              </w:rPr>
                              <w:t>)</w:t>
                            </w:r>
                            <w:r w:rsidR="00801243">
                              <w:rPr>
                                <w:color w:val="000000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D3782" w:rsidRPr="00830F3C">
                              <w:rPr>
                                <w:color w:val="000000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w10:wrap type="tight" anchory="page"/>
                    <w10:anchorlock/>
                  </v:group>
                </w:pict>
              </mc:Fallback>
            </mc:AlternateContent>
          </w:r>
        </w:p>
      </w:sdtContent>
    </w:sdt>
    <w:p w14:paraId="74991082" w14:textId="77777777" w:rsidR="00C66360" w:rsidRDefault="00C66360" w:rsidP="002D4DD8">
      <w:pPr>
        <w:pStyle w:val="IntroductoryParagraph"/>
      </w:pPr>
    </w:p>
    <w:p w14:paraId="2F1B498F" w14:textId="77777777" w:rsidR="004F32C7" w:rsidRDefault="004F32C7" w:rsidP="002D4DD8">
      <w:pPr>
        <w:pStyle w:val="IntroductoryParagraph"/>
        <w:rPr>
          <w:color w:val="FF0000"/>
        </w:rPr>
      </w:pPr>
    </w:p>
    <w:p w14:paraId="44E1B004" w14:textId="77777777" w:rsidR="004F32C7" w:rsidRDefault="004F32C7" w:rsidP="002D4DD8">
      <w:pPr>
        <w:pStyle w:val="IntroductoryParagraph"/>
        <w:rPr>
          <w:color w:val="FF0000"/>
        </w:rPr>
      </w:pPr>
    </w:p>
    <w:p w14:paraId="212A64B8" w14:textId="77777777" w:rsidR="004F32C7" w:rsidRDefault="004F32C7" w:rsidP="002D4DD8">
      <w:pPr>
        <w:pStyle w:val="IntroductoryParagraph"/>
        <w:rPr>
          <w:color w:val="FF0000"/>
        </w:rPr>
      </w:pPr>
    </w:p>
    <w:p w14:paraId="7266A375" w14:textId="77777777" w:rsidR="00A11E3A" w:rsidRPr="00084DB2" w:rsidRDefault="00527136" w:rsidP="00084DB2">
      <w:pPr>
        <w:pStyle w:val="IntroductoryParagraph"/>
      </w:pPr>
      <w:r w:rsidRPr="00084DB2">
        <w:t xml:space="preserve">Introductory paragraph to appear here in Arial </w:t>
      </w:r>
      <w:r w:rsidR="000E4B7A" w:rsidRPr="00084DB2">
        <w:br/>
      </w:r>
      <w:r w:rsidRPr="00084DB2">
        <w:t xml:space="preserve">bold 18/21pt. Introductory paragraph to appear </w:t>
      </w:r>
      <w:r w:rsidR="00800FCB" w:rsidRPr="00084DB2">
        <w:br/>
      </w:r>
      <w:r w:rsidRPr="00084DB2">
        <w:t>here in Arial bold 18/21pt.</w:t>
      </w:r>
    </w:p>
    <w:p w14:paraId="6699BDAE" w14:textId="77777777" w:rsidR="002D4DD8" w:rsidRDefault="002D4DD8" w:rsidP="002D4DD8">
      <w:pPr>
        <w:pStyle w:val="IntroductoryParagraph"/>
      </w:pPr>
    </w:p>
    <w:p w14:paraId="330EB7EB" w14:textId="77777777" w:rsidR="002D4DD8" w:rsidRPr="006E59EA" w:rsidRDefault="002D4DD8" w:rsidP="006E59EA">
      <w:pPr>
        <w:pStyle w:val="Subheading"/>
      </w:pPr>
      <w:r w:rsidRPr="006E59EA">
        <w:t>Subheading</w:t>
      </w:r>
    </w:p>
    <w:p w14:paraId="56B287F0" w14:textId="77777777" w:rsidR="00800FCB" w:rsidRDefault="002D4DD8" w:rsidP="002D4DD8">
      <w:pPr>
        <w:pStyle w:val="BodyCopy"/>
      </w:pPr>
      <w:r>
        <w:t xml:space="preserve">Body </w:t>
      </w:r>
      <w:r w:rsidRPr="002D4DD8">
        <w:rPr>
          <w:color w:val="000000"/>
        </w:rPr>
        <w:t>copy</w:t>
      </w:r>
      <w:r>
        <w:t xml:space="preserve"> appears Arial regular 10pt on 13pt</w:t>
      </w:r>
      <w:r w:rsidR="00800FCB">
        <w:t xml:space="preserve"> and runs as a single column to add in accessibility screen </w:t>
      </w:r>
      <w:proofErr w:type="gramStart"/>
      <w:r w:rsidR="00800FCB">
        <w:t>readers</w:t>
      </w:r>
      <w:proofErr w:type="gramEnd"/>
    </w:p>
    <w:p w14:paraId="1A15ECAA" w14:textId="77777777" w:rsidR="00800FCB" w:rsidRDefault="00800FCB" w:rsidP="002D4DD8">
      <w:pPr>
        <w:pStyle w:val="Subheading"/>
      </w:pPr>
    </w:p>
    <w:p w14:paraId="5624ED81" w14:textId="77777777" w:rsidR="002D4DD8" w:rsidRPr="006E59EA" w:rsidRDefault="002D4DD8" w:rsidP="006E59EA">
      <w:pPr>
        <w:pStyle w:val="Subheading"/>
      </w:pPr>
      <w:r w:rsidRPr="006E59EA">
        <w:t>Subheading</w:t>
      </w:r>
    </w:p>
    <w:p w14:paraId="61B84D18" w14:textId="77777777" w:rsidR="002D4DD8" w:rsidRDefault="002D4DD8" w:rsidP="00800FCB">
      <w:pPr>
        <w:pStyle w:val="Bullets"/>
      </w:pPr>
      <w:r>
        <w:t>Bullet point text in Arial regular, black 10pt on 13pt</w:t>
      </w:r>
    </w:p>
    <w:p w14:paraId="76728CBF" w14:textId="77777777" w:rsidR="002D4DD8" w:rsidRDefault="002D4DD8" w:rsidP="002D4DD8">
      <w:pPr>
        <w:pStyle w:val="Bullets"/>
      </w:pPr>
      <w:r>
        <w:t>Bullet point text in Arial regular, black 10pt on 13pt.</w:t>
      </w:r>
    </w:p>
    <w:p w14:paraId="238E8555" w14:textId="77777777" w:rsidR="002D4DD8" w:rsidRDefault="002D4DD8" w:rsidP="002D4DD8">
      <w:pPr>
        <w:pStyle w:val="Bullets"/>
      </w:pPr>
      <w:r>
        <w:t>Bullet point text in Arial regular, black 10pt on 13pt.</w:t>
      </w:r>
    </w:p>
    <w:p w14:paraId="2D9DD0CB" w14:textId="77777777" w:rsidR="002D4DD8" w:rsidRDefault="002D4DD8" w:rsidP="002D4DD8">
      <w:pPr>
        <w:pStyle w:val="Bullets"/>
      </w:pPr>
      <w:r>
        <w:t>Bullet point text in Arial regular, black 10pt on 13pt.</w:t>
      </w:r>
    </w:p>
    <w:p w14:paraId="1A5FB718" w14:textId="77777777" w:rsidR="000E4B7A" w:rsidRDefault="002D4DD8" w:rsidP="000E4B7A">
      <w:pPr>
        <w:pStyle w:val="Bullets"/>
      </w:pPr>
      <w:r>
        <w:t>Bullet point text in Arial regular, black 10pt on 13pt.</w:t>
      </w:r>
    </w:p>
    <w:p w14:paraId="64FFC1CC" w14:textId="77777777" w:rsidR="000E4B7A" w:rsidRPr="004F32C7" w:rsidRDefault="000E4B7A" w:rsidP="000E4B7A">
      <w:pPr>
        <w:pStyle w:val="Bullets"/>
        <w:numPr>
          <w:ilvl w:val="0"/>
          <w:numId w:val="0"/>
        </w:numPr>
        <w:ind w:left="170" w:hanging="170"/>
        <w:rPr>
          <w:color w:val="E51C41" w:themeColor="accent2"/>
        </w:rPr>
      </w:pPr>
    </w:p>
    <w:p w14:paraId="42BAA426" w14:textId="77777777" w:rsidR="000E4B7A" w:rsidRPr="006E59EA" w:rsidRDefault="000E4B7A" w:rsidP="006E59EA">
      <w:pPr>
        <w:pStyle w:val="Subheading"/>
      </w:pPr>
      <w:r w:rsidRPr="006E59EA">
        <w:t>Subheading</w:t>
      </w:r>
    </w:p>
    <w:p w14:paraId="0D381502" w14:textId="77777777" w:rsidR="002D4DD8" w:rsidRPr="000E4B7A" w:rsidRDefault="000E4B7A" w:rsidP="000E4B7A">
      <w:pPr>
        <w:pStyle w:val="Bullets"/>
        <w:tabs>
          <w:tab w:val="clear" w:pos="170"/>
        </w:tabs>
      </w:pPr>
      <w:r w:rsidRPr="000E4B7A">
        <w:t>B</w:t>
      </w:r>
      <w:r w:rsidR="002D4DD8" w:rsidRPr="000E4B7A">
        <w:t>ullet point text in Arial regular, black 10pt on 13pt.</w:t>
      </w:r>
    </w:p>
    <w:p w14:paraId="3B8AA0FA" w14:textId="77777777" w:rsidR="002D4DD8" w:rsidRPr="000E4B7A" w:rsidRDefault="002D4DD8" w:rsidP="000E4B7A">
      <w:pPr>
        <w:pStyle w:val="Bullets"/>
        <w:tabs>
          <w:tab w:val="clear" w:pos="170"/>
        </w:tabs>
      </w:pPr>
      <w:r w:rsidRPr="000E4B7A">
        <w:t>Bullet point text in Arial regular, black 10pt on 13pt.</w:t>
      </w:r>
    </w:p>
    <w:p w14:paraId="504E79F3" w14:textId="77777777" w:rsidR="002D4DD8" w:rsidRPr="000E4B7A" w:rsidRDefault="002D4DD8" w:rsidP="000E4B7A">
      <w:pPr>
        <w:pStyle w:val="Bullets"/>
        <w:tabs>
          <w:tab w:val="clear" w:pos="170"/>
        </w:tabs>
      </w:pPr>
      <w:r w:rsidRPr="000E4B7A">
        <w:t>Bullet point text in Arial regular, black 10pt on 13pt.</w:t>
      </w:r>
    </w:p>
    <w:p w14:paraId="6DA94507" w14:textId="77777777" w:rsidR="002D4DD8" w:rsidRPr="000E4B7A" w:rsidRDefault="002D4DD8" w:rsidP="000E4B7A">
      <w:pPr>
        <w:pStyle w:val="Bullets"/>
        <w:tabs>
          <w:tab w:val="clear" w:pos="170"/>
        </w:tabs>
      </w:pPr>
      <w:r w:rsidRPr="000E4B7A">
        <w:t>Bullet point text in Arial regular, black 10pt on 13pt.</w:t>
      </w:r>
    </w:p>
    <w:p w14:paraId="11CA1103" w14:textId="77777777" w:rsidR="002D4DD8" w:rsidRPr="000E4B7A" w:rsidRDefault="002D4DD8" w:rsidP="000E4B7A">
      <w:pPr>
        <w:pStyle w:val="Bullets"/>
        <w:tabs>
          <w:tab w:val="clear" w:pos="170"/>
        </w:tabs>
      </w:pPr>
      <w:r w:rsidRPr="000E4B7A">
        <w:t>Bullet point text in Arial regular, black 10pt on 13pt.</w:t>
      </w:r>
    </w:p>
    <w:p w14:paraId="0FFB501F" w14:textId="77777777" w:rsidR="00A11E3A" w:rsidRDefault="002D4DD8" w:rsidP="000E4B7A">
      <w:pPr>
        <w:pStyle w:val="Bullets"/>
        <w:tabs>
          <w:tab w:val="clear" w:pos="170"/>
        </w:tabs>
      </w:pPr>
      <w:r w:rsidRPr="000E4B7A">
        <w:t>Bullet point text in Arial regular, black 10pt on 13pt.</w:t>
      </w:r>
    </w:p>
    <w:p w14:paraId="373D794C" w14:textId="77777777" w:rsidR="000E4B7A" w:rsidRPr="000E4B7A" w:rsidRDefault="000E4B7A" w:rsidP="000E4B7A">
      <w:pPr>
        <w:pStyle w:val="BodyCopy"/>
      </w:pPr>
    </w:p>
    <w:p w14:paraId="4C632FC0" w14:textId="77777777" w:rsidR="00800FCB" w:rsidRDefault="00800FCB" w:rsidP="00800FCB">
      <w:pPr>
        <w:pStyle w:val="Bullets"/>
        <w:numPr>
          <w:ilvl w:val="0"/>
          <w:numId w:val="0"/>
        </w:numPr>
        <w:sectPr w:rsidR="00800FCB" w:rsidSect="00CD7F5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851" w:left="851" w:header="0" w:footer="113" w:gutter="0"/>
          <w:pgNumType w:start="0"/>
          <w:cols w:space="454"/>
          <w:titlePg/>
          <w:docGrid w:linePitch="360"/>
        </w:sectPr>
      </w:pPr>
    </w:p>
    <w:p w14:paraId="142BBC1C" w14:textId="77777777" w:rsidR="000E4B7A" w:rsidRPr="000E4B7A" w:rsidRDefault="000E4B7A" w:rsidP="000E4B7A">
      <w:pPr>
        <w:pStyle w:val="Bullets"/>
        <w:numPr>
          <w:ilvl w:val="0"/>
          <w:numId w:val="0"/>
        </w:numPr>
        <w:ind w:left="170" w:hanging="170"/>
      </w:pPr>
    </w:p>
    <w:p w14:paraId="6CDC2C1A" w14:textId="77777777" w:rsidR="000E4B7A" w:rsidRDefault="000E4B7A" w:rsidP="000E4B7A">
      <w:pPr>
        <w:pStyle w:val="BodyCopy"/>
        <w:sectPr w:rsidR="000E4B7A" w:rsidSect="00800FCB">
          <w:type w:val="continuous"/>
          <w:pgSz w:w="11906" w:h="16838" w:code="9"/>
          <w:pgMar w:top="851" w:right="851" w:bottom="851" w:left="851" w:header="0" w:footer="113" w:gutter="0"/>
          <w:cols w:num="2" w:space="454"/>
          <w:titlePg/>
          <w:docGrid w:linePitch="360"/>
        </w:sectPr>
      </w:pPr>
    </w:p>
    <w:p w14:paraId="0A3607A1" w14:textId="3002A4EF" w:rsidR="004F32C7" w:rsidRDefault="004F32C7" w:rsidP="00C5022A">
      <w:pPr>
        <w:pStyle w:val="Heading1"/>
      </w:pPr>
    </w:p>
    <w:p w14:paraId="0F896923" w14:textId="284255C9" w:rsidR="004F32C7" w:rsidRDefault="004D3782" w:rsidP="004F32C7">
      <w:pPr>
        <w:pStyle w:val="IntroductoryParagraph"/>
      </w:pPr>
      <w:r>
        <w:t xml:space="preserve">Starting work can be daunting and these top tips are here to help with being successful when starting a job for the first </w:t>
      </w:r>
      <w:proofErr w:type="gramStart"/>
      <w:r>
        <w:t>time</w:t>
      </w:r>
      <w:proofErr w:type="gramEnd"/>
      <w:r>
        <w:t xml:space="preserve"> </w:t>
      </w:r>
    </w:p>
    <w:p w14:paraId="05336D29" w14:textId="00B7D8A9" w:rsidR="004D3782" w:rsidRDefault="004D3782" w:rsidP="004F32C7">
      <w:pPr>
        <w:pStyle w:val="IntroductoryParagraph"/>
      </w:pPr>
    </w:p>
    <w:p w14:paraId="2593146C" w14:textId="015725D0" w:rsidR="004F32C7" w:rsidRPr="006E59EA" w:rsidRDefault="004F32C7" w:rsidP="006E59EA">
      <w:pPr>
        <w:pStyle w:val="Subheading"/>
      </w:pPr>
    </w:p>
    <w:p w14:paraId="1FA2E3C7" w14:textId="77777777" w:rsidR="00830F3C" w:rsidRDefault="00830F3C" w:rsidP="006E59EA">
      <w:pPr>
        <w:pStyle w:val="Subheading"/>
        <w:rPr>
          <w:sz w:val="24"/>
          <w:szCs w:val="24"/>
        </w:rPr>
      </w:pPr>
    </w:p>
    <w:p w14:paraId="413FE76F" w14:textId="77777777" w:rsidR="00830F3C" w:rsidRDefault="00830F3C" w:rsidP="006E59EA">
      <w:pPr>
        <w:pStyle w:val="Subheading"/>
        <w:rPr>
          <w:sz w:val="24"/>
          <w:szCs w:val="24"/>
        </w:rPr>
      </w:pPr>
    </w:p>
    <w:p w14:paraId="164A6F0C" w14:textId="77777777" w:rsidR="00830F3C" w:rsidRDefault="00830F3C" w:rsidP="006E59EA">
      <w:pPr>
        <w:pStyle w:val="Subheading"/>
        <w:rPr>
          <w:sz w:val="24"/>
          <w:szCs w:val="24"/>
        </w:rPr>
      </w:pPr>
    </w:p>
    <w:p w14:paraId="5B16D444" w14:textId="77777777" w:rsidR="00830F3C" w:rsidRDefault="00830F3C" w:rsidP="006E59EA">
      <w:pPr>
        <w:pStyle w:val="Subheading"/>
        <w:rPr>
          <w:sz w:val="24"/>
          <w:szCs w:val="24"/>
        </w:rPr>
      </w:pPr>
    </w:p>
    <w:p w14:paraId="61BF4417" w14:textId="77777777" w:rsidR="00830F3C" w:rsidRPr="008C153E" w:rsidRDefault="00830F3C" w:rsidP="00830F3C">
      <w:pPr>
        <w:pStyle w:val="BodyCopy"/>
        <w:rPr>
          <w:sz w:val="28"/>
          <w:szCs w:val="28"/>
        </w:rPr>
      </w:pPr>
    </w:p>
    <w:p w14:paraId="1E66733C" w14:textId="77777777" w:rsidR="00830F3C" w:rsidRPr="008C153E" w:rsidRDefault="00830F3C" w:rsidP="006E59EA">
      <w:pPr>
        <w:pStyle w:val="Subheading"/>
        <w:rPr>
          <w:sz w:val="28"/>
          <w:szCs w:val="28"/>
        </w:rPr>
      </w:pPr>
    </w:p>
    <w:p w14:paraId="72E5553B" w14:textId="6179F2DA" w:rsidR="00C5022A" w:rsidRPr="008C153E" w:rsidRDefault="004D3782" w:rsidP="006E59EA">
      <w:pPr>
        <w:pStyle w:val="Subheading"/>
        <w:rPr>
          <w:sz w:val="28"/>
          <w:szCs w:val="28"/>
        </w:rPr>
      </w:pPr>
      <w:r w:rsidRPr="008C153E">
        <w:rPr>
          <w:sz w:val="28"/>
          <w:szCs w:val="28"/>
        </w:rPr>
        <w:t xml:space="preserve">Top </w:t>
      </w:r>
      <w:r w:rsidR="00C5022A" w:rsidRPr="008C153E">
        <w:rPr>
          <w:sz w:val="28"/>
          <w:szCs w:val="28"/>
        </w:rPr>
        <w:t xml:space="preserve">Tip One - The First Week at Work </w:t>
      </w:r>
    </w:p>
    <w:p w14:paraId="2BC26760" w14:textId="7EAC47E5" w:rsidR="00C5022A" w:rsidRPr="008C153E" w:rsidRDefault="00C5022A" w:rsidP="006E59EA">
      <w:pPr>
        <w:pStyle w:val="Subheading"/>
        <w:rPr>
          <w:sz w:val="28"/>
          <w:szCs w:val="28"/>
        </w:rPr>
      </w:pPr>
    </w:p>
    <w:p w14:paraId="694BAA2F" w14:textId="24E53C5B" w:rsidR="00862FAC" w:rsidRPr="008C153E" w:rsidRDefault="00C5022A" w:rsidP="006E59EA">
      <w:pPr>
        <w:pStyle w:val="Subheading"/>
        <w:rPr>
          <w:sz w:val="28"/>
          <w:szCs w:val="28"/>
        </w:rPr>
      </w:pPr>
      <w:r w:rsidRPr="008C153E">
        <w:rPr>
          <w:sz w:val="28"/>
          <w:szCs w:val="28"/>
        </w:rPr>
        <w:t>Planning is the best advice</w:t>
      </w:r>
      <w:r w:rsidR="00862FAC" w:rsidRPr="008C153E">
        <w:rPr>
          <w:sz w:val="28"/>
          <w:szCs w:val="28"/>
        </w:rPr>
        <w:t xml:space="preserve"> </w:t>
      </w:r>
      <w:bookmarkStart w:id="4" w:name="_Hlk74636295"/>
      <w:r w:rsidR="00862FAC" w:rsidRPr="008C153E">
        <w:rPr>
          <w:sz w:val="28"/>
          <w:szCs w:val="28"/>
        </w:rPr>
        <w:t>to help get ready for work</w:t>
      </w:r>
      <w:bookmarkEnd w:id="4"/>
      <w:r w:rsidRPr="008C153E">
        <w:rPr>
          <w:sz w:val="28"/>
          <w:szCs w:val="28"/>
        </w:rPr>
        <w:t>.</w:t>
      </w:r>
    </w:p>
    <w:p w14:paraId="44AAAAFD" w14:textId="77777777" w:rsidR="00862FAC" w:rsidRPr="008C153E" w:rsidRDefault="00862FAC" w:rsidP="006E59EA">
      <w:pPr>
        <w:pStyle w:val="Subheading"/>
        <w:rPr>
          <w:sz w:val="28"/>
          <w:szCs w:val="28"/>
        </w:rPr>
      </w:pPr>
    </w:p>
    <w:p w14:paraId="6A9CE850" w14:textId="1E404EE9" w:rsidR="00862FAC" w:rsidRPr="008C153E" w:rsidRDefault="00C5022A" w:rsidP="006E59EA">
      <w:pPr>
        <w:pStyle w:val="Subheading"/>
        <w:rPr>
          <w:sz w:val="28"/>
          <w:szCs w:val="28"/>
        </w:rPr>
      </w:pPr>
      <w:r w:rsidRPr="008C153E">
        <w:rPr>
          <w:sz w:val="28"/>
          <w:szCs w:val="28"/>
        </w:rPr>
        <w:t xml:space="preserve">It will help </w:t>
      </w:r>
      <w:r w:rsidR="00DF401B">
        <w:rPr>
          <w:sz w:val="28"/>
          <w:szCs w:val="28"/>
        </w:rPr>
        <w:t xml:space="preserve">with </w:t>
      </w:r>
      <w:r w:rsidR="00862FAC" w:rsidRPr="008C153E">
        <w:rPr>
          <w:sz w:val="28"/>
          <w:szCs w:val="28"/>
        </w:rPr>
        <w:t>worrying less</w:t>
      </w:r>
      <w:r w:rsidR="007A7C85" w:rsidRPr="008C153E">
        <w:rPr>
          <w:sz w:val="28"/>
          <w:szCs w:val="28"/>
        </w:rPr>
        <w:t xml:space="preserve">. </w:t>
      </w:r>
      <w:r w:rsidRPr="008C153E">
        <w:rPr>
          <w:sz w:val="28"/>
          <w:szCs w:val="28"/>
        </w:rPr>
        <w:t xml:space="preserve"> </w:t>
      </w:r>
    </w:p>
    <w:p w14:paraId="4D7DD003" w14:textId="77777777" w:rsidR="00862FAC" w:rsidRPr="008C153E" w:rsidRDefault="00862FAC" w:rsidP="006E59EA">
      <w:pPr>
        <w:pStyle w:val="Subheading"/>
        <w:rPr>
          <w:sz w:val="28"/>
          <w:szCs w:val="28"/>
        </w:rPr>
      </w:pPr>
    </w:p>
    <w:p w14:paraId="21EBAA3C" w14:textId="20894737" w:rsidR="00C5022A" w:rsidRPr="008C153E" w:rsidRDefault="007A7C85" w:rsidP="006E59EA">
      <w:pPr>
        <w:pStyle w:val="Subheading"/>
        <w:rPr>
          <w:sz w:val="28"/>
          <w:szCs w:val="28"/>
        </w:rPr>
      </w:pPr>
      <w:r w:rsidRPr="008C153E">
        <w:rPr>
          <w:sz w:val="28"/>
          <w:szCs w:val="28"/>
        </w:rPr>
        <w:t>This is an exciting time, so make the most of it.</w:t>
      </w:r>
    </w:p>
    <w:p w14:paraId="31FD2662" w14:textId="7959BF4E" w:rsidR="00C5022A" w:rsidRPr="008C153E" w:rsidRDefault="00C5022A" w:rsidP="006E59EA">
      <w:pPr>
        <w:pStyle w:val="Subheading"/>
        <w:rPr>
          <w:sz w:val="28"/>
          <w:szCs w:val="28"/>
        </w:rPr>
      </w:pPr>
    </w:p>
    <w:p w14:paraId="1773F986" w14:textId="30429355" w:rsidR="004F32C7" w:rsidRPr="008C153E" w:rsidRDefault="00C5022A" w:rsidP="006E59EA">
      <w:pPr>
        <w:pStyle w:val="Subheading"/>
        <w:rPr>
          <w:color w:val="000000" w:themeColor="text1"/>
          <w:sz w:val="28"/>
          <w:szCs w:val="28"/>
        </w:rPr>
      </w:pPr>
      <w:r w:rsidRPr="008C153E">
        <w:rPr>
          <w:color w:val="000000" w:themeColor="text1"/>
          <w:sz w:val="28"/>
          <w:szCs w:val="28"/>
        </w:rPr>
        <w:t>How to</w:t>
      </w:r>
      <w:r w:rsidR="00862FAC" w:rsidRPr="008C153E">
        <w:rPr>
          <w:color w:val="000000" w:themeColor="text1"/>
          <w:sz w:val="28"/>
          <w:szCs w:val="28"/>
        </w:rPr>
        <w:t xml:space="preserve"> do well</w:t>
      </w:r>
      <w:r w:rsidR="007A7C85" w:rsidRPr="008C153E">
        <w:rPr>
          <w:color w:val="000000" w:themeColor="text1"/>
          <w:sz w:val="28"/>
          <w:szCs w:val="28"/>
        </w:rPr>
        <w:t>:</w:t>
      </w:r>
      <w:r w:rsidRPr="008C153E">
        <w:rPr>
          <w:color w:val="000000" w:themeColor="text1"/>
          <w:sz w:val="28"/>
          <w:szCs w:val="28"/>
        </w:rPr>
        <w:t xml:space="preserve"> </w:t>
      </w:r>
    </w:p>
    <w:p w14:paraId="1EA403EB" w14:textId="7D7D6B9E" w:rsidR="00C5022A" w:rsidRPr="008C153E" w:rsidRDefault="00C956E3" w:rsidP="00C5022A">
      <w:pPr>
        <w:pStyle w:val="BodyCopy"/>
        <w:rPr>
          <w:sz w:val="28"/>
          <w:szCs w:val="28"/>
        </w:rPr>
      </w:pPr>
      <w:r w:rsidRPr="008C153E">
        <w:rPr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 wp14:anchorId="31A71A3B" wp14:editId="1347D849">
            <wp:simplePos x="0" y="0"/>
            <wp:positionH relativeFrom="column">
              <wp:posOffset>5264785</wp:posOffset>
            </wp:positionH>
            <wp:positionV relativeFrom="paragraph">
              <wp:posOffset>132715</wp:posOffset>
            </wp:positionV>
            <wp:extent cx="1353820" cy="1860550"/>
            <wp:effectExtent l="0" t="0" r="0" b="6350"/>
            <wp:wrapTight wrapText="bothSides">
              <wp:wrapPolygon edited="0">
                <wp:start x="0" y="0"/>
                <wp:lineTo x="0" y="21453"/>
                <wp:lineTo x="21276" y="21453"/>
                <wp:lineTo x="212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F5BB4" w14:textId="663DE8FD" w:rsidR="00C5022A" w:rsidRPr="008C153E" w:rsidRDefault="00C5022A" w:rsidP="007A7C85">
      <w:pPr>
        <w:pStyle w:val="ListParagraph"/>
        <w:numPr>
          <w:ilvl w:val="0"/>
          <w:numId w:val="19"/>
        </w:numPr>
        <w:rPr>
          <w:rFonts w:cs="Arial"/>
          <w:sz w:val="28"/>
          <w:szCs w:val="28"/>
        </w:rPr>
      </w:pPr>
      <w:r w:rsidRPr="008C153E">
        <w:rPr>
          <w:rFonts w:cs="Arial"/>
          <w:sz w:val="28"/>
          <w:szCs w:val="28"/>
        </w:rPr>
        <w:t xml:space="preserve">Plan your </w:t>
      </w:r>
      <w:r w:rsidR="00862FAC" w:rsidRPr="008C153E">
        <w:rPr>
          <w:rFonts w:cs="Arial"/>
          <w:sz w:val="28"/>
          <w:szCs w:val="28"/>
        </w:rPr>
        <w:t xml:space="preserve">travel to </w:t>
      </w:r>
      <w:proofErr w:type="gramStart"/>
      <w:r w:rsidR="00862FAC" w:rsidRPr="008C153E">
        <w:rPr>
          <w:rFonts w:cs="Arial"/>
          <w:sz w:val="28"/>
          <w:szCs w:val="28"/>
        </w:rPr>
        <w:t>work</w:t>
      </w:r>
      <w:proofErr w:type="gramEnd"/>
      <w:r w:rsidR="00862FAC" w:rsidRPr="008C153E">
        <w:rPr>
          <w:rFonts w:cs="Arial"/>
          <w:sz w:val="28"/>
          <w:szCs w:val="28"/>
        </w:rPr>
        <w:t xml:space="preserve"> </w:t>
      </w:r>
    </w:p>
    <w:p w14:paraId="0DFE04C6" w14:textId="23F4B2D5" w:rsidR="00C5022A" w:rsidRPr="008C153E" w:rsidRDefault="00C5022A" w:rsidP="00C5022A">
      <w:pPr>
        <w:pStyle w:val="ListParagraph"/>
        <w:numPr>
          <w:ilvl w:val="0"/>
          <w:numId w:val="19"/>
        </w:numPr>
        <w:rPr>
          <w:rFonts w:cs="Arial"/>
          <w:sz w:val="28"/>
          <w:szCs w:val="28"/>
        </w:rPr>
      </w:pPr>
      <w:r w:rsidRPr="008C153E">
        <w:rPr>
          <w:rFonts w:cs="Arial"/>
          <w:sz w:val="28"/>
          <w:szCs w:val="28"/>
        </w:rPr>
        <w:t xml:space="preserve">Plan what time you will need to get up and get </w:t>
      </w:r>
      <w:proofErr w:type="gramStart"/>
      <w:r w:rsidRPr="008C153E">
        <w:rPr>
          <w:rFonts w:cs="Arial"/>
          <w:sz w:val="28"/>
          <w:szCs w:val="28"/>
        </w:rPr>
        <w:t>ready</w:t>
      </w:r>
      <w:proofErr w:type="gramEnd"/>
    </w:p>
    <w:p w14:paraId="13047DF5" w14:textId="77777777" w:rsidR="00862FAC" w:rsidRPr="008C153E" w:rsidRDefault="00C5022A" w:rsidP="00C5022A">
      <w:pPr>
        <w:pStyle w:val="ListParagraph"/>
        <w:numPr>
          <w:ilvl w:val="0"/>
          <w:numId w:val="19"/>
        </w:numPr>
        <w:rPr>
          <w:rFonts w:cs="Arial"/>
          <w:sz w:val="28"/>
          <w:szCs w:val="28"/>
        </w:rPr>
      </w:pPr>
      <w:r w:rsidRPr="008C153E">
        <w:rPr>
          <w:rFonts w:cs="Arial"/>
          <w:sz w:val="28"/>
          <w:szCs w:val="28"/>
        </w:rPr>
        <w:t xml:space="preserve">Find out where </w:t>
      </w:r>
      <w:r w:rsidR="00862FAC" w:rsidRPr="008C153E">
        <w:rPr>
          <w:rFonts w:cs="Arial"/>
          <w:sz w:val="28"/>
          <w:szCs w:val="28"/>
        </w:rPr>
        <w:t xml:space="preserve">to go on your first </w:t>
      </w:r>
      <w:proofErr w:type="gramStart"/>
      <w:r w:rsidR="00862FAC" w:rsidRPr="008C153E">
        <w:rPr>
          <w:rFonts w:cs="Arial"/>
          <w:sz w:val="28"/>
          <w:szCs w:val="28"/>
        </w:rPr>
        <w:t>day</w:t>
      </w:r>
      <w:proofErr w:type="gramEnd"/>
      <w:r w:rsidR="00862FAC" w:rsidRPr="008C153E">
        <w:rPr>
          <w:rFonts w:cs="Arial"/>
          <w:sz w:val="28"/>
          <w:szCs w:val="28"/>
        </w:rPr>
        <w:t xml:space="preserve"> </w:t>
      </w:r>
    </w:p>
    <w:p w14:paraId="6509E77C" w14:textId="395BB68B" w:rsidR="00C5022A" w:rsidRPr="008C153E" w:rsidRDefault="00862FAC" w:rsidP="00C5022A">
      <w:pPr>
        <w:pStyle w:val="ListParagraph"/>
        <w:numPr>
          <w:ilvl w:val="0"/>
          <w:numId w:val="19"/>
        </w:numPr>
        <w:rPr>
          <w:rFonts w:cs="Arial"/>
          <w:sz w:val="28"/>
          <w:szCs w:val="28"/>
        </w:rPr>
      </w:pPr>
      <w:r w:rsidRPr="008C153E">
        <w:rPr>
          <w:rFonts w:cs="Arial"/>
          <w:sz w:val="28"/>
          <w:szCs w:val="28"/>
        </w:rPr>
        <w:t xml:space="preserve">Find out who to meet </w:t>
      </w:r>
      <w:r w:rsidR="00C5022A" w:rsidRPr="008C153E">
        <w:rPr>
          <w:rFonts w:cs="Arial"/>
          <w:sz w:val="28"/>
          <w:szCs w:val="28"/>
        </w:rPr>
        <w:t xml:space="preserve">on the first </w:t>
      </w:r>
      <w:proofErr w:type="gramStart"/>
      <w:r w:rsidR="00C5022A" w:rsidRPr="008C153E">
        <w:rPr>
          <w:rFonts w:cs="Arial"/>
          <w:sz w:val="28"/>
          <w:szCs w:val="28"/>
        </w:rPr>
        <w:t>day</w:t>
      </w:r>
      <w:proofErr w:type="gramEnd"/>
    </w:p>
    <w:p w14:paraId="59AD6D97" w14:textId="3D220EE0" w:rsidR="00C5022A" w:rsidRPr="008C153E" w:rsidRDefault="00C5022A" w:rsidP="00862FAC">
      <w:pPr>
        <w:pStyle w:val="ListParagraph"/>
        <w:numPr>
          <w:ilvl w:val="0"/>
          <w:numId w:val="19"/>
        </w:numPr>
        <w:rPr>
          <w:rFonts w:cs="Arial"/>
          <w:sz w:val="28"/>
          <w:szCs w:val="28"/>
        </w:rPr>
      </w:pPr>
      <w:r w:rsidRPr="008C153E">
        <w:rPr>
          <w:rFonts w:cs="Arial"/>
          <w:sz w:val="28"/>
          <w:szCs w:val="28"/>
        </w:rPr>
        <w:t xml:space="preserve">Find out </w:t>
      </w:r>
      <w:r w:rsidR="00862FAC" w:rsidRPr="008C153E">
        <w:rPr>
          <w:rFonts w:cs="Arial"/>
          <w:sz w:val="28"/>
          <w:szCs w:val="28"/>
        </w:rPr>
        <w:t xml:space="preserve">what you need to wear at </w:t>
      </w:r>
      <w:proofErr w:type="gramStart"/>
      <w:r w:rsidR="00862FAC" w:rsidRPr="008C153E">
        <w:rPr>
          <w:rFonts w:cs="Arial"/>
          <w:sz w:val="28"/>
          <w:szCs w:val="28"/>
        </w:rPr>
        <w:t>work</w:t>
      </w:r>
      <w:proofErr w:type="gramEnd"/>
      <w:r w:rsidR="00862FAC" w:rsidRPr="008C153E">
        <w:rPr>
          <w:rFonts w:cs="Arial"/>
          <w:sz w:val="28"/>
          <w:szCs w:val="28"/>
        </w:rPr>
        <w:t xml:space="preserve"> </w:t>
      </w:r>
    </w:p>
    <w:p w14:paraId="1FEE2C3B" w14:textId="7B1DAE16" w:rsidR="00C5022A" w:rsidRPr="008C153E" w:rsidRDefault="00C5022A" w:rsidP="00C956E3">
      <w:pPr>
        <w:pStyle w:val="ListParagraph"/>
        <w:numPr>
          <w:ilvl w:val="0"/>
          <w:numId w:val="19"/>
        </w:numPr>
        <w:rPr>
          <w:rFonts w:cs="Arial"/>
          <w:sz w:val="28"/>
          <w:szCs w:val="28"/>
        </w:rPr>
      </w:pPr>
      <w:r w:rsidRPr="008C153E">
        <w:rPr>
          <w:rFonts w:cs="Arial"/>
          <w:sz w:val="28"/>
          <w:szCs w:val="28"/>
        </w:rPr>
        <w:t xml:space="preserve">Have a good hairdo </w:t>
      </w:r>
      <w:r w:rsidR="00862FAC" w:rsidRPr="008C153E">
        <w:rPr>
          <w:rFonts w:cs="Arial"/>
          <w:sz w:val="28"/>
          <w:szCs w:val="28"/>
        </w:rPr>
        <w:t xml:space="preserve">for a work </w:t>
      </w:r>
      <w:proofErr w:type="gramStart"/>
      <w:r w:rsidR="00862FAC" w:rsidRPr="008C153E">
        <w:rPr>
          <w:rFonts w:cs="Arial"/>
          <w:sz w:val="28"/>
          <w:szCs w:val="28"/>
        </w:rPr>
        <w:t>photo</w:t>
      </w:r>
      <w:proofErr w:type="gramEnd"/>
      <w:r w:rsidR="00862FAC" w:rsidRPr="008C153E">
        <w:rPr>
          <w:rFonts w:cs="Arial"/>
          <w:sz w:val="28"/>
          <w:szCs w:val="28"/>
        </w:rPr>
        <w:t xml:space="preserve"> </w:t>
      </w:r>
    </w:p>
    <w:p w14:paraId="0F2392FA" w14:textId="7B414298" w:rsidR="00C5022A" w:rsidRPr="008C153E" w:rsidRDefault="00C5022A" w:rsidP="00C956E3">
      <w:pPr>
        <w:pStyle w:val="ListParagraph"/>
        <w:numPr>
          <w:ilvl w:val="0"/>
          <w:numId w:val="19"/>
        </w:numPr>
        <w:rPr>
          <w:rFonts w:cs="Arial"/>
          <w:sz w:val="28"/>
          <w:szCs w:val="28"/>
        </w:rPr>
      </w:pPr>
      <w:r w:rsidRPr="008C153E">
        <w:rPr>
          <w:rFonts w:cs="Arial"/>
          <w:sz w:val="28"/>
          <w:szCs w:val="28"/>
        </w:rPr>
        <w:t>Take a pen</w:t>
      </w:r>
      <w:r w:rsidR="00862FAC" w:rsidRPr="008C153E">
        <w:rPr>
          <w:rFonts w:cs="Arial"/>
          <w:sz w:val="28"/>
          <w:szCs w:val="28"/>
        </w:rPr>
        <w:t xml:space="preserve"> and </w:t>
      </w:r>
      <w:proofErr w:type="gramStart"/>
      <w:r w:rsidR="00862FAC" w:rsidRPr="008C153E">
        <w:rPr>
          <w:rFonts w:cs="Arial"/>
          <w:sz w:val="28"/>
          <w:szCs w:val="28"/>
        </w:rPr>
        <w:t>paper</w:t>
      </w:r>
      <w:proofErr w:type="gramEnd"/>
      <w:r w:rsidRPr="008C153E">
        <w:rPr>
          <w:rFonts w:cs="Arial"/>
          <w:sz w:val="28"/>
          <w:szCs w:val="28"/>
        </w:rPr>
        <w:t xml:space="preserve"> </w:t>
      </w:r>
    </w:p>
    <w:p w14:paraId="62CA357E" w14:textId="4E0DE94F" w:rsidR="00C5022A" w:rsidRPr="008C153E" w:rsidRDefault="00C5022A" w:rsidP="00C5022A">
      <w:pPr>
        <w:pStyle w:val="ListParagraph"/>
        <w:numPr>
          <w:ilvl w:val="0"/>
          <w:numId w:val="19"/>
        </w:numPr>
        <w:rPr>
          <w:rFonts w:cs="Arial"/>
          <w:sz w:val="28"/>
          <w:szCs w:val="28"/>
        </w:rPr>
      </w:pPr>
      <w:r w:rsidRPr="008C153E">
        <w:rPr>
          <w:rFonts w:cs="Arial"/>
          <w:sz w:val="28"/>
          <w:szCs w:val="28"/>
        </w:rPr>
        <w:t xml:space="preserve">Ask where the toilet and café </w:t>
      </w:r>
      <w:proofErr w:type="gramStart"/>
      <w:r w:rsidRPr="008C153E">
        <w:rPr>
          <w:rFonts w:cs="Arial"/>
          <w:sz w:val="28"/>
          <w:szCs w:val="28"/>
        </w:rPr>
        <w:t>is</w:t>
      </w:r>
      <w:proofErr w:type="gramEnd"/>
      <w:r w:rsidRPr="008C153E">
        <w:rPr>
          <w:rFonts w:cs="Arial"/>
          <w:sz w:val="28"/>
          <w:szCs w:val="28"/>
        </w:rPr>
        <w:t xml:space="preserve"> </w:t>
      </w:r>
    </w:p>
    <w:p w14:paraId="02731737" w14:textId="77777777" w:rsidR="00C5022A" w:rsidRPr="008C153E" w:rsidRDefault="00C5022A" w:rsidP="00C5022A">
      <w:pPr>
        <w:pStyle w:val="ListParagraph"/>
        <w:numPr>
          <w:ilvl w:val="0"/>
          <w:numId w:val="19"/>
        </w:numPr>
        <w:rPr>
          <w:rFonts w:cs="Arial"/>
          <w:sz w:val="28"/>
          <w:szCs w:val="28"/>
        </w:rPr>
      </w:pPr>
      <w:r w:rsidRPr="008C153E">
        <w:rPr>
          <w:rFonts w:cs="Arial"/>
          <w:sz w:val="28"/>
          <w:szCs w:val="28"/>
        </w:rPr>
        <w:t xml:space="preserve">Find out about workplace </w:t>
      </w:r>
      <w:proofErr w:type="gramStart"/>
      <w:r w:rsidRPr="008C153E">
        <w:rPr>
          <w:rFonts w:cs="Arial"/>
          <w:sz w:val="28"/>
          <w:szCs w:val="28"/>
        </w:rPr>
        <w:t>rules</w:t>
      </w:r>
      <w:proofErr w:type="gramEnd"/>
      <w:r w:rsidRPr="008C153E">
        <w:rPr>
          <w:rFonts w:cs="Arial"/>
          <w:sz w:val="28"/>
          <w:szCs w:val="28"/>
        </w:rPr>
        <w:t xml:space="preserve"> </w:t>
      </w:r>
    </w:p>
    <w:p w14:paraId="40720AD6" w14:textId="77777777" w:rsidR="004F32C7" w:rsidRDefault="004F32C7" w:rsidP="004F32C7">
      <w:pPr>
        <w:pStyle w:val="Bullets"/>
        <w:numPr>
          <w:ilvl w:val="0"/>
          <w:numId w:val="0"/>
        </w:numPr>
      </w:pPr>
    </w:p>
    <w:p w14:paraId="2946A2F4" w14:textId="77777777" w:rsidR="009E2DA3" w:rsidRDefault="009E2DA3" w:rsidP="004F32C7">
      <w:pPr>
        <w:pStyle w:val="Bullets"/>
        <w:numPr>
          <w:ilvl w:val="0"/>
          <w:numId w:val="0"/>
        </w:numPr>
      </w:pPr>
    </w:p>
    <w:p w14:paraId="7CC034C3" w14:textId="15E62B88" w:rsidR="009E2DA3" w:rsidRDefault="009E2DA3" w:rsidP="004F32C7">
      <w:pPr>
        <w:pStyle w:val="Bullets"/>
        <w:numPr>
          <w:ilvl w:val="0"/>
          <w:numId w:val="0"/>
        </w:numPr>
        <w:sectPr w:rsidR="009E2DA3" w:rsidSect="004F32C7">
          <w:headerReference w:type="default" r:id="rId16"/>
          <w:headerReference w:type="first" r:id="rId17"/>
          <w:type w:val="continuous"/>
          <w:pgSz w:w="11906" w:h="16838" w:code="9"/>
          <w:pgMar w:top="851" w:right="851" w:bottom="851" w:left="851" w:header="0" w:footer="113" w:gutter="0"/>
          <w:pgNumType w:start="0"/>
          <w:cols w:space="454"/>
          <w:titlePg/>
          <w:docGrid w:linePitch="360"/>
        </w:sectPr>
      </w:pPr>
    </w:p>
    <w:p w14:paraId="74B516E5" w14:textId="77777777" w:rsidR="004F32C7" w:rsidRPr="000E4B7A" w:rsidRDefault="004F32C7" w:rsidP="004F32C7">
      <w:pPr>
        <w:pStyle w:val="Bullets"/>
        <w:numPr>
          <w:ilvl w:val="0"/>
          <w:numId w:val="0"/>
        </w:numPr>
        <w:ind w:left="170" w:hanging="170"/>
      </w:pPr>
    </w:p>
    <w:p w14:paraId="623C4B59" w14:textId="77777777" w:rsidR="004F32C7" w:rsidRDefault="004F32C7" w:rsidP="004F32C7">
      <w:pPr>
        <w:pStyle w:val="BodyCopy"/>
        <w:sectPr w:rsidR="004F32C7" w:rsidSect="00800FCB">
          <w:type w:val="continuous"/>
          <w:pgSz w:w="11906" w:h="16838" w:code="9"/>
          <w:pgMar w:top="851" w:right="851" w:bottom="851" w:left="851" w:header="0" w:footer="113" w:gutter="0"/>
          <w:cols w:num="2" w:space="454"/>
          <w:titlePg/>
          <w:docGrid w:linePitch="360"/>
        </w:sectPr>
      </w:pPr>
    </w:p>
    <w:p w14:paraId="75B4CB2E" w14:textId="28157869" w:rsidR="00C5022A" w:rsidRPr="008C153E" w:rsidRDefault="00C5022A" w:rsidP="00C5022A">
      <w:pPr>
        <w:pStyle w:val="Subheading"/>
        <w:rPr>
          <w:sz w:val="28"/>
          <w:szCs w:val="28"/>
        </w:rPr>
      </w:pPr>
      <w:r w:rsidRPr="008C153E">
        <w:rPr>
          <w:sz w:val="28"/>
          <w:szCs w:val="28"/>
        </w:rPr>
        <w:t xml:space="preserve">Top Tip Two – Workplace </w:t>
      </w:r>
      <w:r w:rsidR="008C153E">
        <w:rPr>
          <w:sz w:val="28"/>
          <w:szCs w:val="28"/>
        </w:rPr>
        <w:t>People</w:t>
      </w:r>
      <w:r w:rsidRPr="008C153E">
        <w:rPr>
          <w:sz w:val="28"/>
          <w:szCs w:val="28"/>
        </w:rPr>
        <w:t xml:space="preserve"> </w:t>
      </w:r>
    </w:p>
    <w:p w14:paraId="33E3A87C" w14:textId="77777777" w:rsidR="00C5022A" w:rsidRPr="008C153E" w:rsidRDefault="00C5022A" w:rsidP="00C5022A">
      <w:pPr>
        <w:pStyle w:val="Subheading"/>
        <w:rPr>
          <w:sz w:val="28"/>
          <w:szCs w:val="28"/>
        </w:rPr>
      </w:pPr>
    </w:p>
    <w:p w14:paraId="5CE8CB85" w14:textId="77777777" w:rsidR="008C153E" w:rsidRDefault="008C153E" w:rsidP="008C153E">
      <w:pPr>
        <w:pStyle w:val="Subheading"/>
        <w:rPr>
          <w:rFonts w:cs="Arial"/>
          <w:sz w:val="28"/>
          <w:szCs w:val="28"/>
        </w:rPr>
      </w:pPr>
      <w:r w:rsidRPr="008C153E">
        <w:rPr>
          <w:rFonts w:cs="Arial"/>
          <w:sz w:val="28"/>
          <w:szCs w:val="28"/>
        </w:rPr>
        <w:t xml:space="preserve">The people at work are different from those at college. </w:t>
      </w:r>
    </w:p>
    <w:p w14:paraId="1A93CCB9" w14:textId="77777777" w:rsidR="008C153E" w:rsidRDefault="008C153E" w:rsidP="008C153E">
      <w:pPr>
        <w:pStyle w:val="Subheading"/>
        <w:rPr>
          <w:rFonts w:cs="Arial"/>
          <w:sz w:val="28"/>
          <w:szCs w:val="28"/>
        </w:rPr>
      </w:pPr>
    </w:p>
    <w:p w14:paraId="28463618" w14:textId="77777777" w:rsidR="008C153E" w:rsidRDefault="008C153E" w:rsidP="008C153E">
      <w:pPr>
        <w:pStyle w:val="Subheading"/>
        <w:rPr>
          <w:rFonts w:cs="Arial"/>
          <w:sz w:val="28"/>
          <w:szCs w:val="28"/>
        </w:rPr>
      </w:pPr>
      <w:r w:rsidRPr="008C153E">
        <w:rPr>
          <w:rFonts w:cs="Arial"/>
          <w:sz w:val="28"/>
          <w:szCs w:val="28"/>
        </w:rPr>
        <w:t xml:space="preserve">People will be different age groups and have different jobs. </w:t>
      </w:r>
    </w:p>
    <w:p w14:paraId="47497E47" w14:textId="77777777" w:rsidR="008C153E" w:rsidRDefault="008C153E" w:rsidP="008C153E">
      <w:pPr>
        <w:pStyle w:val="Subheading"/>
        <w:rPr>
          <w:rFonts w:cs="Arial"/>
          <w:sz w:val="28"/>
          <w:szCs w:val="28"/>
        </w:rPr>
      </w:pPr>
    </w:p>
    <w:p w14:paraId="1A34312C" w14:textId="4BF68128" w:rsidR="008C153E" w:rsidRPr="008C153E" w:rsidRDefault="008C153E" w:rsidP="008C153E">
      <w:pPr>
        <w:pStyle w:val="Subheading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It is good idea to think how to talk to people.</w:t>
      </w:r>
    </w:p>
    <w:p w14:paraId="47F13CEE" w14:textId="0E3A2F95" w:rsidR="00C5022A" w:rsidRDefault="00C5022A" w:rsidP="00C5022A">
      <w:pPr>
        <w:pStyle w:val="Subheading"/>
        <w:rPr>
          <w:rFonts w:cs="Arial"/>
          <w:sz w:val="28"/>
          <w:szCs w:val="28"/>
        </w:rPr>
      </w:pPr>
    </w:p>
    <w:p w14:paraId="69402817" w14:textId="5D4EE6B3" w:rsidR="008C153E" w:rsidRDefault="008C153E" w:rsidP="008C153E">
      <w:pPr>
        <w:pStyle w:val="BodyCopy"/>
      </w:pPr>
    </w:p>
    <w:p w14:paraId="36F553E5" w14:textId="7CA03D1F" w:rsidR="008C153E" w:rsidRDefault="008C153E" w:rsidP="008C153E">
      <w:pPr>
        <w:pStyle w:val="BodyCopy"/>
      </w:pPr>
    </w:p>
    <w:p w14:paraId="1DDD0E69" w14:textId="77777777" w:rsidR="008C153E" w:rsidRPr="008C153E" w:rsidRDefault="008C153E" w:rsidP="008C153E">
      <w:pPr>
        <w:pStyle w:val="Subheading"/>
        <w:rPr>
          <w:color w:val="000000" w:themeColor="text1"/>
          <w:sz w:val="28"/>
          <w:szCs w:val="28"/>
        </w:rPr>
      </w:pPr>
      <w:r w:rsidRPr="008C153E">
        <w:rPr>
          <w:color w:val="000000" w:themeColor="text1"/>
          <w:sz w:val="28"/>
          <w:szCs w:val="28"/>
        </w:rPr>
        <w:t xml:space="preserve">How to do well: </w:t>
      </w:r>
    </w:p>
    <w:p w14:paraId="2A55D2A9" w14:textId="77777777" w:rsidR="008C153E" w:rsidRPr="008C153E" w:rsidRDefault="008C153E" w:rsidP="008C153E">
      <w:pPr>
        <w:pStyle w:val="BodyCopy"/>
      </w:pPr>
    </w:p>
    <w:p w14:paraId="704FFDF2" w14:textId="552B2F0F" w:rsidR="004F32C7" w:rsidRPr="008C153E" w:rsidRDefault="00C956E3" w:rsidP="004F32C7">
      <w:pPr>
        <w:pStyle w:val="BodyCopy"/>
        <w:rPr>
          <w:sz w:val="28"/>
          <w:szCs w:val="28"/>
        </w:rPr>
      </w:pPr>
      <w:r w:rsidRPr="008C153E">
        <w:rPr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07026D90" wp14:editId="61EBA625">
            <wp:simplePos x="0" y="0"/>
            <wp:positionH relativeFrom="column">
              <wp:posOffset>5116136</wp:posOffset>
            </wp:positionH>
            <wp:positionV relativeFrom="paragraph">
              <wp:posOffset>24115</wp:posOffset>
            </wp:positionV>
            <wp:extent cx="1466110" cy="1307805"/>
            <wp:effectExtent l="0" t="0" r="127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126" cy="1318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209D0EA" w14:textId="2420061B" w:rsidR="00C5022A" w:rsidRPr="008C153E" w:rsidRDefault="00C5022A" w:rsidP="00C5022A">
      <w:pPr>
        <w:pStyle w:val="ListParagraph"/>
        <w:numPr>
          <w:ilvl w:val="0"/>
          <w:numId w:val="20"/>
        </w:numPr>
        <w:ind w:left="709" w:hanging="425"/>
        <w:rPr>
          <w:rFonts w:ascii="Arial" w:hAnsi="Arial" w:cs="Arial"/>
          <w:sz w:val="28"/>
          <w:szCs w:val="28"/>
        </w:rPr>
      </w:pPr>
      <w:r w:rsidRPr="008C153E">
        <w:rPr>
          <w:rFonts w:ascii="Arial" w:hAnsi="Arial" w:cs="Arial"/>
          <w:sz w:val="28"/>
          <w:szCs w:val="28"/>
        </w:rPr>
        <w:t xml:space="preserve">Think of how to </w:t>
      </w:r>
      <w:r w:rsidR="008C153E">
        <w:rPr>
          <w:rFonts w:ascii="Arial" w:hAnsi="Arial" w:cs="Arial"/>
          <w:sz w:val="28"/>
          <w:szCs w:val="28"/>
        </w:rPr>
        <w:t>talk</w:t>
      </w:r>
      <w:r w:rsidRPr="008C153E">
        <w:rPr>
          <w:rFonts w:ascii="Arial" w:hAnsi="Arial" w:cs="Arial"/>
          <w:sz w:val="28"/>
          <w:szCs w:val="28"/>
        </w:rPr>
        <w:t xml:space="preserve"> with </w:t>
      </w:r>
      <w:r w:rsidR="008C153E">
        <w:rPr>
          <w:rFonts w:ascii="Arial" w:hAnsi="Arial" w:cs="Arial"/>
          <w:sz w:val="28"/>
          <w:szCs w:val="28"/>
        </w:rPr>
        <w:t>people you work with</w:t>
      </w:r>
    </w:p>
    <w:p w14:paraId="1DA049C5" w14:textId="6A4A61F8" w:rsidR="00C5022A" w:rsidRPr="008C153E" w:rsidRDefault="00C5022A" w:rsidP="00C5022A">
      <w:pPr>
        <w:pStyle w:val="ListParagraph"/>
        <w:numPr>
          <w:ilvl w:val="0"/>
          <w:numId w:val="20"/>
        </w:numPr>
        <w:ind w:left="709" w:hanging="425"/>
        <w:rPr>
          <w:rFonts w:ascii="Arial" w:hAnsi="Arial" w:cs="Arial"/>
          <w:sz w:val="28"/>
          <w:szCs w:val="28"/>
        </w:rPr>
      </w:pPr>
      <w:r w:rsidRPr="008C153E">
        <w:rPr>
          <w:rFonts w:ascii="Arial" w:hAnsi="Arial" w:cs="Arial"/>
          <w:sz w:val="28"/>
          <w:szCs w:val="28"/>
        </w:rPr>
        <w:t xml:space="preserve">Think of how to </w:t>
      </w:r>
      <w:r w:rsidR="008C153E">
        <w:rPr>
          <w:rFonts w:ascii="Arial" w:hAnsi="Arial" w:cs="Arial"/>
          <w:sz w:val="28"/>
          <w:szCs w:val="28"/>
        </w:rPr>
        <w:t xml:space="preserve">talk to </w:t>
      </w:r>
      <w:proofErr w:type="gramStart"/>
      <w:r w:rsidRPr="008C153E">
        <w:rPr>
          <w:rFonts w:ascii="Arial" w:hAnsi="Arial" w:cs="Arial"/>
          <w:sz w:val="28"/>
          <w:szCs w:val="28"/>
        </w:rPr>
        <w:t>managers</w:t>
      </w:r>
      <w:proofErr w:type="gramEnd"/>
    </w:p>
    <w:p w14:paraId="293ADD37" w14:textId="429D68F2" w:rsidR="00C5022A" w:rsidRPr="008C153E" w:rsidRDefault="00C5022A" w:rsidP="00C5022A">
      <w:pPr>
        <w:pStyle w:val="ListParagraph"/>
        <w:numPr>
          <w:ilvl w:val="0"/>
          <w:numId w:val="20"/>
        </w:numPr>
        <w:ind w:left="709" w:hanging="425"/>
        <w:rPr>
          <w:rFonts w:ascii="Arial" w:hAnsi="Arial" w:cs="Arial"/>
          <w:sz w:val="28"/>
          <w:szCs w:val="28"/>
        </w:rPr>
      </w:pPr>
      <w:r w:rsidRPr="008C153E">
        <w:rPr>
          <w:rFonts w:ascii="Arial" w:hAnsi="Arial" w:cs="Arial"/>
          <w:sz w:val="28"/>
          <w:szCs w:val="28"/>
        </w:rPr>
        <w:t xml:space="preserve">Think of how to </w:t>
      </w:r>
      <w:r w:rsidR="008C153E">
        <w:rPr>
          <w:rFonts w:ascii="Arial" w:hAnsi="Arial" w:cs="Arial"/>
          <w:sz w:val="28"/>
          <w:szCs w:val="28"/>
        </w:rPr>
        <w:t xml:space="preserve">talk to </w:t>
      </w:r>
      <w:r w:rsidRPr="008C153E">
        <w:rPr>
          <w:rFonts w:ascii="Arial" w:hAnsi="Arial" w:cs="Arial"/>
          <w:sz w:val="28"/>
          <w:szCs w:val="28"/>
        </w:rPr>
        <w:t xml:space="preserve">others in different </w:t>
      </w:r>
      <w:proofErr w:type="gramStart"/>
      <w:r w:rsidRPr="008C153E">
        <w:rPr>
          <w:rFonts w:ascii="Arial" w:hAnsi="Arial" w:cs="Arial"/>
          <w:sz w:val="28"/>
          <w:szCs w:val="28"/>
        </w:rPr>
        <w:t>departments</w:t>
      </w:r>
      <w:proofErr w:type="gramEnd"/>
    </w:p>
    <w:p w14:paraId="524547DE" w14:textId="2BCFDD70" w:rsidR="00C5022A" w:rsidRPr="008C153E" w:rsidRDefault="008C153E" w:rsidP="00C5022A">
      <w:pPr>
        <w:pStyle w:val="ListParagraph"/>
        <w:numPr>
          <w:ilvl w:val="0"/>
          <w:numId w:val="20"/>
        </w:numPr>
        <w:ind w:left="709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Practice talking to </w:t>
      </w:r>
      <w:proofErr w:type="gramStart"/>
      <w:r>
        <w:rPr>
          <w:rFonts w:ascii="Arial" w:hAnsi="Arial" w:cs="Arial"/>
          <w:sz w:val="28"/>
          <w:szCs w:val="28"/>
        </w:rPr>
        <w:t>people</w:t>
      </w:r>
      <w:proofErr w:type="gramEnd"/>
    </w:p>
    <w:p w14:paraId="46E2F507" w14:textId="1826848C" w:rsidR="00C5022A" w:rsidRDefault="008C153E" w:rsidP="00C5022A">
      <w:pPr>
        <w:pStyle w:val="ListParagraph"/>
        <w:numPr>
          <w:ilvl w:val="0"/>
          <w:numId w:val="20"/>
        </w:numPr>
        <w:ind w:left="709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Ask them what they like and </w:t>
      </w:r>
      <w:proofErr w:type="gramStart"/>
      <w:r>
        <w:rPr>
          <w:rFonts w:ascii="Arial" w:hAnsi="Arial" w:cs="Arial"/>
          <w:sz w:val="28"/>
          <w:szCs w:val="28"/>
        </w:rPr>
        <w:t>dislike</w:t>
      </w:r>
      <w:proofErr w:type="gramEnd"/>
    </w:p>
    <w:p w14:paraId="4678602E" w14:textId="18B7B9DE" w:rsidR="00E72855" w:rsidRPr="008C153E" w:rsidRDefault="00E72855" w:rsidP="00C5022A">
      <w:pPr>
        <w:pStyle w:val="ListParagraph"/>
        <w:numPr>
          <w:ilvl w:val="0"/>
          <w:numId w:val="20"/>
        </w:numPr>
        <w:ind w:left="709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Ask them about family and </w:t>
      </w:r>
      <w:proofErr w:type="gramStart"/>
      <w:r>
        <w:rPr>
          <w:rFonts w:ascii="Arial" w:hAnsi="Arial" w:cs="Arial"/>
          <w:sz w:val="28"/>
          <w:szCs w:val="28"/>
        </w:rPr>
        <w:t>friends</w:t>
      </w:r>
      <w:proofErr w:type="gramEnd"/>
    </w:p>
    <w:p w14:paraId="47CE2F84" w14:textId="0F7C8A69" w:rsidR="004F32C7" w:rsidRDefault="004F32C7" w:rsidP="00C5022A">
      <w:pPr>
        <w:widowControl/>
        <w:autoSpaceDE/>
        <w:autoSpaceDN/>
        <w:ind w:left="709" w:hanging="425"/>
      </w:pPr>
    </w:p>
    <w:p w14:paraId="37D69DFC" w14:textId="3F779D18" w:rsidR="00830F3C" w:rsidRDefault="00830F3C" w:rsidP="00C5022A">
      <w:pPr>
        <w:widowControl/>
        <w:autoSpaceDE/>
        <w:autoSpaceDN/>
        <w:ind w:left="709" w:hanging="425"/>
      </w:pPr>
    </w:p>
    <w:p w14:paraId="6AD285AC" w14:textId="295EFD2A" w:rsidR="00830F3C" w:rsidRDefault="00830F3C" w:rsidP="00C5022A">
      <w:pPr>
        <w:widowControl/>
        <w:autoSpaceDE/>
        <w:autoSpaceDN/>
        <w:ind w:left="709" w:hanging="425"/>
      </w:pPr>
    </w:p>
    <w:p w14:paraId="3C22FA77" w14:textId="24EF88A4" w:rsidR="00830F3C" w:rsidRDefault="00830F3C" w:rsidP="00C5022A">
      <w:pPr>
        <w:widowControl/>
        <w:autoSpaceDE/>
        <w:autoSpaceDN/>
        <w:ind w:left="709" w:hanging="425"/>
      </w:pPr>
    </w:p>
    <w:p w14:paraId="1459B427" w14:textId="5060F4F7" w:rsidR="00830F3C" w:rsidRDefault="00830F3C" w:rsidP="00C5022A">
      <w:pPr>
        <w:widowControl/>
        <w:autoSpaceDE/>
        <w:autoSpaceDN/>
        <w:ind w:left="709" w:hanging="425"/>
      </w:pPr>
    </w:p>
    <w:p w14:paraId="32A2756F" w14:textId="1D7FE4AA" w:rsidR="00830F3C" w:rsidRDefault="00830F3C" w:rsidP="00C5022A">
      <w:pPr>
        <w:widowControl/>
        <w:autoSpaceDE/>
        <w:autoSpaceDN/>
        <w:ind w:left="709" w:hanging="425"/>
      </w:pPr>
    </w:p>
    <w:p w14:paraId="4E741038" w14:textId="559F129A" w:rsidR="00830F3C" w:rsidRDefault="00830F3C" w:rsidP="00C5022A">
      <w:pPr>
        <w:widowControl/>
        <w:autoSpaceDE/>
        <w:autoSpaceDN/>
        <w:ind w:left="709" w:hanging="425"/>
      </w:pPr>
    </w:p>
    <w:p w14:paraId="076114A4" w14:textId="32617986" w:rsidR="00830F3C" w:rsidRDefault="00830F3C" w:rsidP="00830F3C">
      <w:pPr>
        <w:pStyle w:val="BodyCopy"/>
      </w:pPr>
    </w:p>
    <w:p w14:paraId="607FC805" w14:textId="0B37551F" w:rsidR="00830F3C" w:rsidRDefault="00830F3C" w:rsidP="00830F3C">
      <w:pPr>
        <w:pStyle w:val="BodyCopy"/>
      </w:pPr>
    </w:p>
    <w:p w14:paraId="64C93564" w14:textId="77777777" w:rsidR="00637AC2" w:rsidRPr="00830F3C" w:rsidRDefault="00637AC2" w:rsidP="00830F3C">
      <w:pPr>
        <w:pStyle w:val="BodyCopy"/>
      </w:pPr>
    </w:p>
    <w:p w14:paraId="77C11D12" w14:textId="77777777" w:rsidR="00830F3C" w:rsidRDefault="00830F3C" w:rsidP="007A7C85">
      <w:pPr>
        <w:pStyle w:val="Subheading"/>
        <w:rPr>
          <w:sz w:val="24"/>
          <w:szCs w:val="24"/>
        </w:rPr>
      </w:pPr>
    </w:p>
    <w:p w14:paraId="10CCFDFB" w14:textId="468541A9" w:rsidR="007A7C85" w:rsidRPr="00E72855" w:rsidRDefault="007A7C85" w:rsidP="007A7C85">
      <w:pPr>
        <w:pStyle w:val="Subheading"/>
        <w:rPr>
          <w:sz w:val="28"/>
          <w:szCs w:val="28"/>
        </w:rPr>
      </w:pPr>
      <w:r w:rsidRPr="00E72855">
        <w:rPr>
          <w:sz w:val="28"/>
          <w:szCs w:val="28"/>
        </w:rPr>
        <w:t>Top Tip Three – Get Used to the Routine</w:t>
      </w:r>
    </w:p>
    <w:p w14:paraId="3F1FD908" w14:textId="77777777" w:rsidR="007A7C85" w:rsidRPr="00E72855" w:rsidRDefault="007A7C85" w:rsidP="007A7C85">
      <w:pPr>
        <w:pStyle w:val="Subheading"/>
        <w:rPr>
          <w:sz w:val="28"/>
          <w:szCs w:val="28"/>
        </w:rPr>
      </w:pPr>
    </w:p>
    <w:p w14:paraId="144077E4" w14:textId="19551396" w:rsidR="00E72855" w:rsidRPr="00E72855" w:rsidRDefault="00E72855" w:rsidP="007A7C85">
      <w:pPr>
        <w:pStyle w:val="Subheading"/>
        <w:rPr>
          <w:rFonts w:cs="Arial"/>
          <w:sz w:val="28"/>
          <w:szCs w:val="28"/>
          <w:lang w:eastAsia="en-GB"/>
        </w:rPr>
      </w:pPr>
      <w:r w:rsidRPr="00E72855">
        <w:rPr>
          <w:rFonts w:cs="Arial"/>
          <w:sz w:val="28"/>
          <w:szCs w:val="28"/>
          <w:lang w:eastAsia="en-GB"/>
        </w:rPr>
        <w:t xml:space="preserve">Just because you have a job does not mean that </w:t>
      </w:r>
      <w:r>
        <w:rPr>
          <w:rFonts w:cs="Arial"/>
          <w:sz w:val="28"/>
          <w:szCs w:val="28"/>
          <w:lang w:eastAsia="en-GB"/>
        </w:rPr>
        <w:t xml:space="preserve">there is no time for your hobby or seeing friends. </w:t>
      </w:r>
    </w:p>
    <w:p w14:paraId="3A1259E9" w14:textId="77777777" w:rsidR="00E72855" w:rsidRPr="00E72855" w:rsidRDefault="00E72855" w:rsidP="007A7C85">
      <w:pPr>
        <w:pStyle w:val="Subheading"/>
        <w:rPr>
          <w:rFonts w:cs="Arial"/>
          <w:sz w:val="28"/>
          <w:szCs w:val="28"/>
          <w:lang w:eastAsia="en-GB"/>
        </w:rPr>
      </w:pPr>
    </w:p>
    <w:p w14:paraId="43D99C4C" w14:textId="5B62264E" w:rsidR="00E72855" w:rsidRDefault="00E72855" w:rsidP="007A7C85">
      <w:pPr>
        <w:pStyle w:val="Subheading"/>
        <w:rPr>
          <w:rFonts w:cs="Arial"/>
          <w:sz w:val="28"/>
          <w:szCs w:val="28"/>
          <w:lang w:eastAsia="en-GB"/>
        </w:rPr>
      </w:pPr>
      <w:r>
        <w:rPr>
          <w:rFonts w:cs="Arial"/>
          <w:sz w:val="28"/>
          <w:szCs w:val="28"/>
          <w:lang w:eastAsia="en-GB"/>
        </w:rPr>
        <w:t>Plan time around your work to do this</w:t>
      </w:r>
      <w:r w:rsidR="00DF401B">
        <w:rPr>
          <w:rFonts w:cs="Arial"/>
          <w:sz w:val="28"/>
          <w:szCs w:val="28"/>
          <w:lang w:eastAsia="en-GB"/>
        </w:rPr>
        <w:t>.</w:t>
      </w:r>
      <w:r>
        <w:rPr>
          <w:rFonts w:cs="Arial"/>
          <w:sz w:val="28"/>
          <w:szCs w:val="28"/>
          <w:lang w:eastAsia="en-GB"/>
        </w:rPr>
        <w:t xml:space="preserve"> </w:t>
      </w:r>
    </w:p>
    <w:p w14:paraId="5E35701F" w14:textId="77777777" w:rsidR="00E72855" w:rsidRDefault="00E72855" w:rsidP="007A7C85">
      <w:pPr>
        <w:pStyle w:val="Subheading"/>
        <w:rPr>
          <w:rFonts w:cs="Arial"/>
          <w:sz w:val="28"/>
          <w:szCs w:val="28"/>
          <w:lang w:eastAsia="en-GB"/>
        </w:rPr>
      </w:pPr>
    </w:p>
    <w:p w14:paraId="4BC06DF1" w14:textId="77777777" w:rsidR="007A7C85" w:rsidRPr="00E72855" w:rsidRDefault="007A7C85" w:rsidP="007A7C85">
      <w:pPr>
        <w:pStyle w:val="Subheading"/>
        <w:rPr>
          <w:sz w:val="28"/>
          <w:szCs w:val="28"/>
        </w:rPr>
      </w:pPr>
    </w:p>
    <w:p w14:paraId="7686C642" w14:textId="77777777" w:rsidR="00E72855" w:rsidRPr="008C153E" w:rsidRDefault="00E72855" w:rsidP="00E72855">
      <w:pPr>
        <w:pStyle w:val="Subheading"/>
        <w:rPr>
          <w:color w:val="000000" w:themeColor="text1"/>
          <w:sz w:val="28"/>
          <w:szCs w:val="28"/>
        </w:rPr>
      </w:pPr>
      <w:r w:rsidRPr="008C153E">
        <w:rPr>
          <w:color w:val="000000" w:themeColor="text1"/>
          <w:sz w:val="28"/>
          <w:szCs w:val="28"/>
        </w:rPr>
        <w:t xml:space="preserve">How to do well: </w:t>
      </w:r>
    </w:p>
    <w:p w14:paraId="49483CC9" w14:textId="77777777" w:rsidR="00E72855" w:rsidRDefault="00E72855" w:rsidP="007A7C85">
      <w:pPr>
        <w:pStyle w:val="Subheading"/>
        <w:rPr>
          <w:color w:val="000000" w:themeColor="text1"/>
          <w:sz w:val="28"/>
          <w:szCs w:val="28"/>
        </w:rPr>
      </w:pPr>
    </w:p>
    <w:p w14:paraId="1CB3EE4C" w14:textId="67B5EC2C" w:rsidR="007A7C85" w:rsidRPr="00E72855" w:rsidRDefault="007A7C85" w:rsidP="007A7C85">
      <w:pPr>
        <w:pStyle w:val="BodyCopy"/>
        <w:rPr>
          <w:sz w:val="28"/>
          <w:szCs w:val="28"/>
        </w:rPr>
      </w:pPr>
    </w:p>
    <w:p w14:paraId="30B7DA60" w14:textId="57989AC6" w:rsidR="007A7C85" w:rsidRPr="00E72855" w:rsidRDefault="00B028A3" w:rsidP="007A7C85">
      <w:pPr>
        <w:pStyle w:val="NoSpacing"/>
        <w:numPr>
          <w:ilvl w:val="0"/>
          <w:numId w:val="21"/>
        </w:numPr>
        <w:rPr>
          <w:rFonts w:ascii="Arial" w:hAnsi="Arial" w:cs="Arial"/>
          <w:sz w:val="28"/>
          <w:szCs w:val="28"/>
          <w:lang w:eastAsia="en-GB"/>
        </w:rPr>
      </w:pPr>
      <w:r w:rsidRPr="00E72855">
        <w:rPr>
          <w:noProof/>
          <w:sz w:val="28"/>
          <w:szCs w:val="28"/>
        </w:rPr>
        <w:drawing>
          <wp:anchor distT="0" distB="0" distL="114300" distR="114300" simplePos="0" relativeHeight="251702272" behindDoc="1" locked="0" layoutInCell="1" allowOverlap="1" wp14:anchorId="522F68E3" wp14:editId="64A45DB7">
            <wp:simplePos x="0" y="0"/>
            <wp:positionH relativeFrom="column">
              <wp:posOffset>4605360</wp:posOffset>
            </wp:positionH>
            <wp:positionV relativeFrom="paragraph">
              <wp:posOffset>15240</wp:posOffset>
            </wp:positionV>
            <wp:extent cx="1224280" cy="1148080"/>
            <wp:effectExtent l="0" t="0" r="0" b="0"/>
            <wp:wrapTight wrapText="bothSides">
              <wp:wrapPolygon edited="0">
                <wp:start x="0" y="0"/>
                <wp:lineTo x="0" y="21146"/>
                <wp:lineTo x="21174" y="21146"/>
                <wp:lineTo x="2117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855">
        <w:rPr>
          <w:noProof/>
          <w:sz w:val="28"/>
          <w:szCs w:val="28"/>
        </w:rPr>
        <w:drawing>
          <wp:anchor distT="0" distB="0" distL="114300" distR="114300" simplePos="0" relativeHeight="251703296" behindDoc="1" locked="0" layoutInCell="1" allowOverlap="1" wp14:anchorId="4234FDDC" wp14:editId="10F1FF62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871220" cy="1045845"/>
            <wp:effectExtent l="0" t="0" r="5080" b="1905"/>
            <wp:wrapTight wrapText="bothSides">
              <wp:wrapPolygon edited="0">
                <wp:start x="0" y="0"/>
                <wp:lineTo x="0" y="21246"/>
                <wp:lineTo x="21254" y="21246"/>
                <wp:lineTo x="2125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25"/>
                    <a:stretch/>
                  </pic:blipFill>
                  <pic:spPr bwMode="auto">
                    <a:xfrm>
                      <a:off x="0" y="0"/>
                      <a:ext cx="871220" cy="1045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855">
        <w:rPr>
          <w:rFonts w:ascii="Arial" w:hAnsi="Arial" w:cs="Arial"/>
          <w:sz w:val="28"/>
          <w:szCs w:val="28"/>
          <w:lang w:eastAsia="en-GB"/>
        </w:rPr>
        <w:t xml:space="preserve">Work hard and also </w:t>
      </w:r>
      <w:proofErr w:type="gramStart"/>
      <w:r w:rsidR="00E72855">
        <w:rPr>
          <w:rFonts w:ascii="Arial" w:hAnsi="Arial" w:cs="Arial"/>
          <w:sz w:val="28"/>
          <w:szCs w:val="28"/>
          <w:lang w:eastAsia="en-GB"/>
        </w:rPr>
        <w:t>rest</w:t>
      </w:r>
      <w:proofErr w:type="gramEnd"/>
      <w:r w:rsidR="00E72855">
        <w:rPr>
          <w:rFonts w:ascii="Arial" w:hAnsi="Arial" w:cs="Arial"/>
          <w:sz w:val="28"/>
          <w:szCs w:val="28"/>
          <w:lang w:eastAsia="en-GB"/>
        </w:rPr>
        <w:t xml:space="preserve"> when not at work</w:t>
      </w:r>
    </w:p>
    <w:p w14:paraId="1E0DF903" w14:textId="2912F6F3" w:rsidR="007A7C85" w:rsidRPr="00E72855" w:rsidRDefault="007A7C85" w:rsidP="00E72855">
      <w:pPr>
        <w:pStyle w:val="NoSpacing"/>
        <w:numPr>
          <w:ilvl w:val="0"/>
          <w:numId w:val="21"/>
        </w:numPr>
        <w:rPr>
          <w:rFonts w:ascii="Arial" w:hAnsi="Arial" w:cs="Arial"/>
          <w:sz w:val="28"/>
          <w:szCs w:val="28"/>
          <w:lang w:eastAsia="en-GB"/>
        </w:rPr>
      </w:pPr>
      <w:r w:rsidRPr="00E72855">
        <w:rPr>
          <w:rFonts w:ascii="Arial" w:hAnsi="Arial" w:cs="Arial"/>
          <w:sz w:val="28"/>
          <w:szCs w:val="28"/>
          <w:lang w:eastAsia="en-GB"/>
        </w:rPr>
        <w:t xml:space="preserve">Eat healthy </w:t>
      </w:r>
      <w:proofErr w:type="gramStart"/>
      <w:r w:rsidRPr="00E72855">
        <w:rPr>
          <w:rFonts w:ascii="Arial" w:hAnsi="Arial" w:cs="Arial"/>
          <w:sz w:val="28"/>
          <w:szCs w:val="28"/>
          <w:lang w:eastAsia="en-GB"/>
        </w:rPr>
        <w:t>food</w:t>
      </w:r>
      <w:proofErr w:type="gramEnd"/>
    </w:p>
    <w:p w14:paraId="1916B2B9" w14:textId="1476773F" w:rsidR="007A7C85" w:rsidRPr="00E72855" w:rsidRDefault="007A7C85" w:rsidP="007A7C85">
      <w:pPr>
        <w:pStyle w:val="NoSpacing"/>
        <w:numPr>
          <w:ilvl w:val="0"/>
          <w:numId w:val="21"/>
        </w:numPr>
        <w:rPr>
          <w:rFonts w:ascii="Arial" w:hAnsi="Arial" w:cs="Arial"/>
          <w:sz w:val="28"/>
          <w:szCs w:val="28"/>
          <w:lang w:eastAsia="en-GB"/>
        </w:rPr>
      </w:pPr>
      <w:r w:rsidRPr="00E72855">
        <w:rPr>
          <w:rFonts w:ascii="Arial" w:hAnsi="Arial" w:cs="Arial"/>
          <w:sz w:val="28"/>
          <w:szCs w:val="28"/>
          <w:lang w:eastAsia="en-GB"/>
        </w:rPr>
        <w:t xml:space="preserve">Have a hobby or meet </w:t>
      </w:r>
      <w:proofErr w:type="gramStart"/>
      <w:r w:rsidRPr="00E72855">
        <w:rPr>
          <w:rFonts w:ascii="Arial" w:hAnsi="Arial" w:cs="Arial"/>
          <w:sz w:val="28"/>
          <w:szCs w:val="28"/>
          <w:lang w:eastAsia="en-GB"/>
        </w:rPr>
        <w:t>friends</w:t>
      </w:r>
      <w:proofErr w:type="gramEnd"/>
    </w:p>
    <w:p w14:paraId="16D31364" w14:textId="1FC97325" w:rsidR="007A7C85" w:rsidRPr="00E72855" w:rsidRDefault="007A7C85" w:rsidP="007A7C85">
      <w:pPr>
        <w:pStyle w:val="NoSpacing"/>
        <w:numPr>
          <w:ilvl w:val="0"/>
          <w:numId w:val="21"/>
        </w:numPr>
        <w:rPr>
          <w:rFonts w:ascii="Arial" w:hAnsi="Arial" w:cs="Arial"/>
          <w:sz w:val="28"/>
          <w:szCs w:val="28"/>
          <w:lang w:eastAsia="en-GB"/>
        </w:rPr>
      </w:pPr>
      <w:r w:rsidRPr="00E72855">
        <w:rPr>
          <w:rFonts w:ascii="Arial" w:hAnsi="Arial" w:cs="Arial"/>
          <w:sz w:val="28"/>
          <w:szCs w:val="28"/>
          <w:lang w:eastAsia="en-GB"/>
        </w:rPr>
        <w:t xml:space="preserve">Take time for </w:t>
      </w:r>
      <w:r w:rsidR="00E72855">
        <w:rPr>
          <w:rFonts w:ascii="Arial" w:hAnsi="Arial" w:cs="Arial"/>
          <w:sz w:val="28"/>
          <w:szCs w:val="28"/>
          <w:lang w:eastAsia="en-GB"/>
        </w:rPr>
        <w:t xml:space="preserve">excise and </w:t>
      </w:r>
      <w:r w:rsidRPr="00E72855">
        <w:rPr>
          <w:rFonts w:ascii="Arial" w:hAnsi="Arial" w:cs="Arial"/>
          <w:sz w:val="28"/>
          <w:szCs w:val="28"/>
          <w:lang w:eastAsia="en-GB"/>
        </w:rPr>
        <w:t xml:space="preserve">keeping </w:t>
      </w:r>
      <w:proofErr w:type="gramStart"/>
      <w:r w:rsidRPr="00E72855">
        <w:rPr>
          <w:rFonts w:ascii="Arial" w:hAnsi="Arial" w:cs="Arial"/>
          <w:sz w:val="28"/>
          <w:szCs w:val="28"/>
          <w:lang w:eastAsia="en-GB"/>
        </w:rPr>
        <w:t>fit</w:t>
      </w:r>
      <w:proofErr w:type="gramEnd"/>
    </w:p>
    <w:p w14:paraId="6426427F" w14:textId="78B0111A" w:rsidR="00C956E3" w:rsidRPr="00E72855" w:rsidRDefault="007A7C85" w:rsidP="007A7C85">
      <w:pPr>
        <w:pStyle w:val="NoSpacing"/>
        <w:numPr>
          <w:ilvl w:val="0"/>
          <w:numId w:val="21"/>
        </w:numPr>
        <w:rPr>
          <w:rFonts w:ascii="Arial" w:hAnsi="Arial" w:cs="Arial"/>
          <w:sz w:val="28"/>
          <w:szCs w:val="28"/>
          <w:lang w:eastAsia="en-GB"/>
        </w:rPr>
      </w:pPr>
      <w:r w:rsidRPr="00E72855">
        <w:rPr>
          <w:rFonts w:ascii="Arial" w:hAnsi="Arial" w:cs="Arial"/>
          <w:sz w:val="28"/>
          <w:szCs w:val="28"/>
          <w:lang w:eastAsia="en-GB"/>
        </w:rPr>
        <w:t>Do</w:t>
      </w:r>
      <w:r w:rsidR="00DF401B">
        <w:rPr>
          <w:rFonts w:ascii="Arial" w:hAnsi="Arial" w:cs="Arial"/>
          <w:sz w:val="28"/>
          <w:szCs w:val="28"/>
          <w:lang w:eastAsia="en-GB"/>
        </w:rPr>
        <w:t xml:space="preserve"> </w:t>
      </w:r>
      <w:r w:rsidRPr="00E72855">
        <w:rPr>
          <w:rFonts w:ascii="Arial" w:hAnsi="Arial" w:cs="Arial"/>
          <w:sz w:val="28"/>
          <w:szCs w:val="28"/>
          <w:lang w:eastAsia="en-GB"/>
        </w:rPr>
        <w:t>n</w:t>
      </w:r>
      <w:r w:rsidR="00DF401B">
        <w:rPr>
          <w:rFonts w:ascii="Arial" w:hAnsi="Arial" w:cs="Arial"/>
          <w:sz w:val="28"/>
          <w:szCs w:val="28"/>
          <w:lang w:eastAsia="en-GB"/>
        </w:rPr>
        <w:t>o</w:t>
      </w:r>
      <w:r w:rsidRPr="00E72855">
        <w:rPr>
          <w:rFonts w:ascii="Arial" w:hAnsi="Arial" w:cs="Arial"/>
          <w:sz w:val="28"/>
          <w:szCs w:val="28"/>
          <w:lang w:eastAsia="en-GB"/>
        </w:rPr>
        <w:t xml:space="preserve">t drink alcohol on a work </w:t>
      </w:r>
      <w:proofErr w:type="gramStart"/>
      <w:r w:rsidR="00830F3C" w:rsidRPr="00E72855">
        <w:rPr>
          <w:rFonts w:ascii="Arial" w:hAnsi="Arial" w:cs="Arial"/>
          <w:sz w:val="28"/>
          <w:szCs w:val="28"/>
          <w:lang w:eastAsia="en-GB"/>
        </w:rPr>
        <w:t>night</w:t>
      </w:r>
      <w:proofErr w:type="gramEnd"/>
    </w:p>
    <w:p w14:paraId="355F5916" w14:textId="26584908" w:rsidR="00830F3C" w:rsidRPr="00E72855" w:rsidRDefault="00830F3C" w:rsidP="007A7C85">
      <w:pPr>
        <w:pStyle w:val="NoSpacing"/>
        <w:numPr>
          <w:ilvl w:val="0"/>
          <w:numId w:val="21"/>
        </w:numPr>
        <w:rPr>
          <w:rFonts w:ascii="Arial" w:hAnsi="Arial" w:cs="Arial"/>
          <w:sz w:val="28"/>
          <w:szCs w:val="28"/>
          <w:lang w:eastAsia="en-GB"/>
        </w:rPr>
      </w:pPr>
      <w:r w:rsidRPr="00E72855">
        <w:rPr>
          <w:rFonts w:ascii="Arial" w:hAnsi="Arial" w:cs="Arial"/>
          <w:sz w:val="28"/>
          <w:szCs w:val="28"/>
          <w:lang w:eastAsia="en-GB"/>
        </w:rPr>
        <w:t xml:space="preserve">Get a good night sleep on a work </w:t>
      </w:r>
      <w:proofErr w:type="gramStart"/>
      <w:r w:rsidRPr="00E72855">
        <w:rPr>
          <w:rFonts w:ascii="Arial" w:hAnsi="Arial" w:cs="Arial"/>
          <w:sz w:val="28"/>
          <w:szCs w:val="28"/>
          <w:lang w:eastAsia="en-GB"/>
        </w:rPr>
        <w:t>night</w:t>
      </w:r>
      <w:proofErr w:type="gramEnd"/>
    </w:p>
    <w:p w14:paraId="62D504B4" w14:textId="23F675F3" w:rsidR="000B228D" w:rsidRPr="00E72855" w:rsidRDefault="00E72855" w:rsidP="00913F22">
      <w:pPr>
        <w:pStyle w:val="NoSpacing"/>
        <w:numPr>
          <w:ilvl w:val="0"/>
          <w:numId w:val="21"/>
        </w:numPr>
        <w:rPr>
          <w:rFonts w:cs="Arial"/>
          <w:sz w:val="28"/>
          <w:szCs w:val="28"/>
          <w:lang w:eastAsia="en-GB"/>
        </w:rPr>
      </w:pPr>
      <w:r w:rsidRPr="00E72855">
        <w:rPr>
          <w:rFonts w:cs="Arial"/>
          <w:sz w:val="28"/>
          <w:szCs w:val="28"/>
          <w:lang w:eastAsia="en-GB"/>
        </w:rPr>
        <w:t xml:space="preserve">Enjoy the time when not at </w:t>
      </w:r>
      <w:proofErr w:type="gramStart"/>
      <w:r w:rsidRPr="00E72855">
        <w:rPr>
          <w:rFonts w:cs="Arial"/>
          <w:sz w:val="28"/>
          <w:szCs w:val="28"/>
          <w:lang w:eastAsia="en-GB"/>
        </w:rPr>
        <w:t>work</w:t>
      </w:r>
      <w:proofErr w:type="gramEnd"/>
    </w:p>
    <w:p w14:paraId="52FDC631" w14:textId="49C767D6" w:rsidR="00C81495" w:rsidRDefault="00C81495" w:rsidP="000B228D">
      <w:pPr>
        <w:pStyle w:val="Subheading"/>
        <w:rPr>
          <w:sz w:val="24"/>
          <w:szCs w:val="24"/>
        </w:rPr>
      </w:pPr>
    </w:p>
    <w:p w14:paraId="01E75CE1" w14:textId="161220D6" w:rsidR="00830F3C" w:rsidRDefault="00830F3C" w:rsidP="00830F3C">
      <w:pPr>
        <w:pStyle w:val="BodyCopy"/>
      </w:pPr>
    </w:p>
    <w:p w14:paraId="50826D9C" w14:textId="36B3D888" w:rsidR="00637AC2" w:rsidRDefault="00637AC2" w:rsidP="00830F3C">
      <w:pPr>
        <w:pStyle w:val="BodyCopy"/>
      </w:pPr>
    </w:p>
    <w:p w14:paraId="2C86B199" w14:textId="77777777" w:rsidR="00637AC2" w:rsidRDefault="00637AC2" w:rsidP="00830F3C">
      <w:pPr>
        <w:pStyle w:val="BodyCopy"/>
      </w:pPr>
    </w:p>
    <w:p w14:paraId="50A947AE" w14:textId="77777777" w:rsidR="00830F3C" w:rsidRPr="00830F3C" w:rsidRDefault="00830F3C" w:rsidP="00830F3C">
      <w:pPr>
        <w:pStyle w:val="BodyCopy"/>
      </w:pPr>
    </w:p>
    <w:p w14:paraId="5DD0D246" w14:textId="77777777" w:rsidR="00C81495" w:rsidRDefault="00C81495" w:rsidP="000B228D">
      <w:pPr>
        <w:pStyle w:val="Subheading"/>
        <w:rPr>
          <w:sz w:val="24"/>
          <w:szCs w:val="24"/>
        </w:rPr>
      </w:pPr>
    </w:p>
    <w:p w14:paraId="4641EC57" w14:textId="0CFE2263" w:rsidR="000B228D" w:rsidRPr="00E72855" w:rsidRDefault="000B228D" w:rsidP="000B228D">
      <w:pPr>
        <w:pStyle w:val="Subheading"/>
        <w:rPr>
          <w:sz w:val="28"/>
          <w:szCs w:val="28"/>
        </w:rPr>
      </w:pPr>
      <w:r w:rsidRPr="00E72855">
        <w:rPr>
          <w:sz w:val="28"/>
          <w:szCs w:val="28"/>
        </w:rPr>
        <w:t xml:space="preserve">Top Tip Four – Plan </w:t>
      </w:r>
      <w:r w:rsidR="00E72855">
        <w:rPr>
          <w:sz w:val="28"/>
          <w:szCs w:val="28"/>
        </w:rPr>
        <w:t>Money</w:t>
      </w:r>
      <w:r w:rsidRPr="00E72855">
        <w:rPr>
          <w:sz w:val="28"/>
          <w:szCs w:val="28"/>
        </w:rPr>
        <w:t xml:space="preserve"> </w:t>
      </w:r>
    </w:p>
    <w:p w14:paraId="342FEA58" w14:textId="77777777" w:rsidR="000B228D" w:rsidRPr="00E72855" w:rsidRDefault="000B228D" w:rsidP="000B228D">
      <w:pPr>
        <w:pStyle w:val="Subheading"/>
        <w:rPr>
          <w:sz w:val="28"/>
          <w:szCs w:val="28"/>
        </w:rPr>
      </w:pPr>
    </w:p>
    <w:p w14:paraId="1B48EEEE" w14:textId="77777777" w:rsidR="00E72855" w:rsidRDefault="000B228D" w:rsidP="000B228D">
      <w:pPr>
        <w:pStyle w:val="Subheading"/>
        <w:rPr>
          <w:rFonts w:cs="Arial"/>
          <w:sz w:val="28"/>
          <w:szCs w:val="28"/>
          <w:lang w:eastAsia="en-GB"/>
        </w:rPr>
      </w:pPr>
      <w:r w:rsidRPr="00E72855">
        <w:rPr>
          <w:rFonts w:cs="Arial"/>
          <w:sz w:val="28"/>
          <w:szCs w:val="28"/>
          <w:lang w:eastAsia="en-GB"/>
        </w:rPr>
        <w:t>The first job and first</w:t>
      </w:r>
      <w:r w:rsidR="00E72855">
        <w:rPr>
          <w:rFonts w:cs="Arial"/>
          <w:sz w:val="28"/>
          <w:szCs w:val="28"/>
          <w:lang w:eastAsia="en-GB"/>
        </w:rPr>
        <w:t xml:space="preserve"> lot of money is exciting. </w:t>
      </w:r>
    </w:p>
    <w:p w14:paraId="01A017CF" w14:textId="77777777" w:rsidR="00E72855" w:rsidRDefault="00E72855" w:rsidP="000B228D">
      <w:pPr>
        <w:pStyle w:val="Subheading"/>
        <w:rPr>
          <w:rFonts w:cs="Arial"/>
          <w:sz w:val="28"/>
          <w:szCs w:val="28"/>
          <w:lang w:eastAsia="en-GB"/>
        </w:rPr>
      </w:pPr>
    </w:p>
    <w:p w14:paraId="416D617D" w14:textId="04C5B2E1" w:rsidR="00E72855" w:rsidRDefault="00E72855" w:rsidP="000B228D">
      <w:pPr>
        <w:pStyle w:val="Subheading"/>
        <w:rPr>
          <w:rFonts w:cs="Arial"/>
          <w:sz w:val="28"/>
          <w:szCs w:val="28"/>
          <w:lang w:eastAsia="en-GB"/>
        </w:rPr>
      </w:pPr>
      <w:r>
        <w:rPr>
          <w:rFonts w:cs="Arial"/>
          <w:sz w:val="28"/>
          <w:szCs w:val="28"/>
          <w:lang w:eastAsia="en-GB"/>
        </w:rPr>
        <w:t>Do not spend it all at once and try to save.</w:t>
      </w:r>
    </w:p>
    <w:p w14:paraId="5D8D542F" w14:textId="2B53C2A4" w:rsidR="000B228D" w:rsidRPr="00E72855" w:rsidRDefault="000B228D" w:rsidP="000B228D">
      <w:pPr>
        <w:pStyle w:val="Subheading"/>
        <w:rPr>
          <w:sz w:val="28"/>
          <w:szCs w:val="28"/>
        </w:rPr>
      </w:pPr>
    </w:p>
    <w:p w14:paraId="4182C86C" w14:textId="77777777" w:rsidR="000B228D" w:rsidRPr="00E72855" w:rsidRDefault="000B228D" w:rsidP="000B228D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2E26B074" w14:textId="77777777" w:rsidR="00E72855" w:rsidRDefault="00E72855" w:rsidP="00C81495">
      <w:pPr>
        <w:pStyle w:val="NoSpacing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3F84B0C2" w14:textId="77777777" w:rsidR="00E72855" w:rsidRPr="008C153E" w:rsidRDefault="00E72855" w:rsidP="00E72855">
      <w:pPr>
        <w:pStyle w:val="Subheading"/>
        <w:rPr>
          <w:color w:val="000000" w:themeColor="text1"/>
          <w:sz w:val="28"/>
          <w:szCs w:val="28"/>
        </w:rPr>
      </w:pPr>
      <w:r w:rsidRPr="008C153E">
        <w:rPr>
          <w:color w:val="000000" w:themeColor="text1"/>
          <w:sz w:val="28"/>
          <w:szCs w:val="28"/>
        </w:rPr>
        <w:t xml:space="preserve">How to do well: </w:t>
      </w:r>
    </w:p>
    <w:p w14:paraId="0BE18926" w14:textId="77777777" w:rsidR="00E72855" w:rsidRDefault="00E72855" w:rsidP="00C81495">
      <w:pPr>
        <w:pStyle w:val="NoSpacing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1F115561" w14:textId="77777777" w:rsidR="00C81495" w:rsidRPr="00E72855" w:rsidRDefault="00C81495" w:rsidP="00E72855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1ADBC0F3" w14:textId="158D06BD" w:rsidR="00C81495" w:rsidRPr="00E72855" w:rsidRDefault="00C956E3" w:rsidP="00E72855">
      <w:pPr>
        <w:pStyle w:val="NoSpacing"/>
        <w:numPr>
          <w:ilvl w:val="0"/>
          <w:numId w:val="22"/>
        </w:numPr>
        <w:ind w:left="1134" w:hanging="425"/>
        <w:rPr>
          <w:rFonts w:ascii="Arial" w:hAnsi="Arial" w:cs="Arial"/>
          <w:sz w:val="28"/>
          <w:szCs w:val="28"/>
          <w:lang w:eastAsia="en-GB"/>
        </w:rPr>
      </w:pPr>
      <w:r w:rsidRPr="00E72855">
        <w:rPr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7AE196EA" wp14:editId="759151EA">
            <wp:simplePos x="0" y="0"/>
            <wp:positionH relativeFrom="margin">
              <wp:align>right</wp:align>
            </wp:positionH>
            <wp:positionV relativeFrom="paragraph">
              <wp:posOffset>7546</wp:posOffset>
            </wp:positionV>
            <wp:extent cx="1698773" cy="11512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773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855">
        <w:rPr>
          <w:rFonts w:ascii="Arial" w:hAnsi="Arial" w:cs="Arial"/>
          <w:sz w:val="28"/>
          <w:szCs w:val="28"/>
          <w:lang w:eastAsia="en-GB"/>
        </w:rPr>
        <w:t xml:space="preserve">Plan what money is going </w:t>
      </w:r>
      <w:proofErr w:type="gramStart"/>
      <w:r w:rsidR="00E72855">
        <w:rPr>
          <w:rFonts w:ascii="Arial" w:hAnsi="Arial" w:cs="Arial"/>
          <w:sz w:val="28"/>
          <w:szCs w:val="28"/>
          <w:lang w:eastAsia="en-GB"/>
        </w:rPr>
        <w:t>on</w:t>
      </w:r>
      <w:proofErr w:type="gramEnd"/>
      <w:r w:rsidR="00C81495" w:rsidRPr="00E72855">
        <w:rPr>
          <w:rFonts w:ascii="Arial" w:hAnsi="Arial" w:cs="Arial"/>
          <w:sz w:val="28"/>
          <w:szCs w:val="28"/>
          <w:lang w:eastAsia="en-GB"/>
        </w:rPr>
        <w:t xml:space="preserve"> </w:t>
      </w:r>
    </w:p>
    <w:p w14:paraId="7B85D775" w14:textId="5E48308A" w:rsidR="00C81495" w:rsidRPr="00E72855" w:rsidRDefault="00C81495" w:rsidP="00C81495">
      <w:pPr>
        <w:pStyle w:val="NoSpacing"/>
        <w:numPr>
          <w:ilvl w:val="0"/>
          <w:numId w:val="22"/>
        </w:numPr>
        <w:ind w:left="1134" w:hanging="425"/>
        <w:rPr>
          <w:rFonts w:ascii="Arial" w:hAnsi="Arial" w:cs="Arial"/>
          <w:sz w:val="28"/>
          <w:szCs w:val="28"/>
          <w:lang w:eastAsia="en-GB"/>
        </w:rPr>
      </w:pPr>
      <w:r w:rsidRPr="00E72855">
        <w:rPr>
          <w:rFonts w:ascii="Arial" w:hAnsi="Arial" w:cs="Arial"/>
          <w:sz w:val="28"/>
          <w:szCs w:val="28"/>
          <w:lang w:eastAsia="en-GB"/>
        </w:rPr>
        <w:t>Adding up</w:t>
      </w:r>
      <w:r w:rsidR="00044CE4">
        <w:rPr>
          <w:rFonts w:ascii="Arial" w:hAnsi="Arial" w:cs="Arial"/>
          <w:sz w:val="28"/>
          <w:szCs w:val="28"/>
          <w:lang w:eastAsia="en-GB"/>
        </w:rPr>
        <w:t xml:space="preserve"> things like bus fare and food</w:t>
      </w:r>
    </w:p>
    <w:p w14:paraId="58A791A6" w14:textId="127AFA99" w:rsidR="00C81495" w:rsidRPr="00E72855" w:rsidRDefault="00044CE4" w:rsidP="00C81495">
      <w:pPr>
        <w:pStyle w:val="NoSpacing"/>
        <w:numPr>
          <w:ilvl w:val="0"/>
          <w:numId w:val="22"/>
        </w:numPr>
        <w:ind w:left="1134" w:hanging="425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 xml:space="preserve">Try to save some money each </w:t>
      </w:r>
      <w:proofErr w:type="gramStart"/>
      <w:r>
        <w:rPr>
          <w:rFonts w:ascii="Arial" w:hAnsi="Arial" w:cs="Arial"/>
          <w:sz w:val="28"/>
          <w:szCs w:val="28"/>
          <w:lang w:eastAsia="en-GB"/>
        </w:rPr>
        <w:t>month</w:t>
      </w:r>
      <w:proofErr w:type="gramEnd"/>
    </w:p>
    <w:p w14:paraId="180A36CB" w14:textId="12EC789B" w:rsidR="00C81495" w:rsidRPr="00E72855" w:rsidRDefault="00C956E3" w:rsidP="00044CE4">
      <w:pPr>
        <w:pStyle w:val="NoSpacing"/>
        <w:numPr>
          <w:ilvl w:val="0"/>
          <w:numId w:val="22"/>
        </w:numPr>
        <w:ind w:left="1134" w:hanging="425"/>
        <w:rPr>
          <w:rFonts w:ascii="Arial" w:hAnsi="Arial" w:cs="Arial"/>
          <w:sz w:val="28"/>
          <w:szCs w:val="28"/>
          <w:lang w:eastAsia="en-GB"/>
        </w:rPr>
      </w:pPr>
      <w:r w:rsidRPr="00E72855">
        <w:rPr>
          <w:rFonts w:ascii="Arial" w:hAnsi="Arial" w:cs="Arial"/>
          <w:sz w:val="28"/>
          <w:szCs w:val="28"/>
          <w:lang w:eastAsia="en-GB"/>
        </w:rPr>
        <w:t xml:space="preserve">Try to make </w:t>
      </w:r>
      <w:r w:rsidR="00C81495" w:rsidRPr="00E72855">
        <w:rPr>
          <w:rFonts w:ascii="Arial" w:hAnsi="Arial" w:cs="Arial"/>
          <w:sz w:val="28"/>
          <w:szCs w:val="28"/>
          <w:lang w:eastAsia="en-GB"/>
        </w:rPr>
        <w:t xml:space="preserve">good </w:t>
      </w:r>
      <w:r w:rsidR="00044CE4">
        <w:rPr>
          <w:rFonts w:ascii="Arial" w:hAnsi="Arial" w:cs="Arial"/>
          <w:sz w:val="28"/>
          <w:szCs w:val="28"/>
          <w:lang w:eastAsia="en-GB"/>
        </w:rPr>
        <w:t xml:space="preserve">a rule of what money goes </w:t>
      </w:r>
      <w:proofErr w:type="gramStart"/>
      <w:r w:rsidR="00044CE4">
        <w:rPr>
          <w:rFonts w:ascii="Arial" w:hAnsi="Arial" w:cs="Arial"/>
          <w:sz w:val="28"/>
          <w:szCs w:val="28"/>
          <w:lang w:eastAsia="en-GB"/>
        </w:rPr>
        <w:t>on</w:t>
      </w:r>
      <w:proofErr w:type="gramEnd"/>
    </w:p>
    <w:p w14:paraId="607046CD" w14:textId="4E591CC9" w:rsidR="00830F3C" w:rsidRPr="00E72855" w:rsidRDefault="00830F3C" w:rsidP="000B228D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4BB21D97" w14:textId="0B260A24" w:rsidR="00830F3C" w:rsidRPr="00E72855" w:rsidRDefault="00830F3C" w:rsidP="000B228D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4D5FCA37" w14:textId="6EDD703A" w:rsidR="00830F3C" w:rsidRPr="00E72855" w:rsidRDefault="00830F3C" w:rsidP="000B228D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40274F84" w14:textId="3F224AE7" w:rsidR="00830F3C" w:rsidRPr="00E72855" w:rsidRDefault="00830F3C" w:rsidP="000B228D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21A0527E" w14:textId="1E8965B2" w:rsidR="00830F3C" w:rsidRDefault="00830F3C" w:rsidP="000B228D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180F20CD" w14:textId="176A28B9" w:rsidR="00830F3C" w:rsidRDefault="00830F3C" w:rsidP="000B228D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5EA90949" w14:textId="15D62BAF" w:rsidR="00830F3C" w:rsidRDefault="00830F3C" w:rsidP="000B228D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54569D35" w14:textId="19D9E2C8" w:rsidR="00830F3C" w:rsidRDefault="00830F3C" w:rsidP="000B228D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56DDD50B" w14:textId="1742DE4A" w:rsidR="00830F3C" w:rsidRDefault="00830F3C" w:rsidP="000B228D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4780936D" w14:textId="46580C67" w:rsidR="00830F3C" w:rsidRDefault="00830F3C" w:rsidP="000B228D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3AE0B2BF" w14:textId="77777777" w:rsidR="00637AC2" w:rsidRDefault="00637AC2" w:rsidP="000B228D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726228F5" w14:textId="0D3C9653" w:rsidR="00830F3C" w:rsidRDefault="00830F3C" w:rsidP="000B228D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685FABD1" w14:textId="77777777" w:rsidR="009E2DA3" w:rsidRDefault="009E2DA3" w:rsidP="000B228D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7B88CA57" w14:textId="77777777" w:rsidR="00830F3C" w:rsidRDefault="00830F3C" w:rsidP="000B228D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26A49EBA" w14:textId="15F70B11" w:rsidR="00C81495" w:rsidRPr="00DF401B" w:rsidRDefault="00C81495" w:rsidP="00C81495">
      <w:pPr>
        <w:pStyle w:val="Subheading"/>
        <w:rPr>
          <w:sz w:val="28"/>
          <w:szCs w:val="28"/>
        </w:rPr>
      </w:pPr>
      <w:r w:rsidRPr="00DF401B">
        <w:rPr>
          <w:sz w:val="28"/>
          <w:szCs w:val="28"/>
        </w:rPr>
        <w:t xml:space="preserve">Top Tip Five - Seek </w:t>
      </w:r>
      <w:r w:rsidR="00044CE4" w:rsidRPr="00DF401B">
        <w:rPr>
          <w:sz w:val="28"/>
          <w:szCs w:val="28"/>
        </w:rPr>
        <w:t xml:space="preserve">New Duties </w:t>
      </w:r>
    </w:p>
    <w:p w14:paraId="68BA80FB" w14:textId="77777777" w:rsidR="00C81495" w:rsidRPr="00DF401B" w:rsidRDefault="00C81495" w:rsidP="00C81495">
      <w:pPr>
        <w:pStyle w:val="Subheading"/>
        <w:rPr>
          <w:sz w:val="28"/>
          <w:szCs w:val="28"/>
        </w:rPr>
      </w:pPr>
    </w:p>
    <w:p w14:paraId="0B5DD9A4" w14:textId="514AB2A0" w:rsidR="00F42963" w:rsidRPr="00DF401B" w:rsidRDefault="00F42963" w:rsidP="00C81495">
      <w:pPr>
        <w:pStyle w:val="Subheading"/>
        <w:rPr>
          <w:rFonts w:cs="Arial"/>
          <w:sz w:val="28"/>
          <w:szCs w:val="28"/>
          <w:lang w:eastAsia="en-GB"/>
        </w:rPr>
      </w:pPr>
      <w:r w:rsidRPr="00DF401B">
        <w:rPr>
          <w:rFonts w:cs="Arial"/>
          <w:sz w:val="28"/>
          <w:szCs w:val="28"/>
          <w:lang w:eastAsia="en-GB"/>
        </w:rPr>
        <w:t>J</w:t>
      </w:r>
      <w:r w:rsidR="00C81495" w:rsidRPr="00DF401B">
        <w:rPr>
          <w:rFonts w:cs="Arial"/>
          <w:sz w:val="28"/>
          <w:szCs w:val="28"/>
          <w:lang w:eastAsia="en-GB"/>
        </w:rPr>
        <w:t>ust like college</w:t>
      </w:r>
      <w:r w:rsidRPr="00DF401B">
        <w:rPr>
          <w:rFonts w:cs="Arial"/>
          <w:sz w:val="28"/>
          <w:szCs w:val="28"/>
          <w:lang w:eastAsia="en-GB"/>
        </w:rPr>
        <w:t>, at work</w:t>
      </w:r>
      <w:r w:rsidR="00C81495" w:rsidRPr="00DF401B">
        <w:rPr>
          <w:rFonts w:cs="Arial"/>
          <w:sz w:val="28"/>
          <w:szCs w:val="28"/>
          <w:lang w:eastAsia="en-GB"/>
        </w:rPr>
        <w:t xml:space="preserve"> </w:t>
      </w:r>
      <w:r w:rsidR="00044CE4" w:rsidRPr="00DF401B">
        <w:rPr>
          <w:rFonts w:cs="Arial"/>
          <w:sz w:val="28"/>
          <w:szCs w:val="28"/>
          <w:lang w:eastAsia="en-GB"/>
        </w:rPr>
        <w:t>t</w:t>
      </w:r>
      <w:r w:rsidRPr="00DF401B">
        <w:rPr>
          <w:rFonts w:cs="Arial"/>
          <w:sz w:val="28"/>
          <w:szCs w:val="28"/>
          <w:lang w:eastAsia="en-GB"/>
        </w:rPr>
        <w:t xml:space="preserve">here are times to help and </w:t>
      </w:r>
      <w:r w:rsidR="00C81495" w:rsidRPr="00DF401B">
        <w:rPr>
          <w:rFonts w:cs="Arial"/>
          <w:sz w:val="28"/>
          <w:szCs w:val="28"/>
          <w:lang w:eastAsia="en-GB"/>
        </w:rPr>
        <w:t xml:space="preserve">volunteer for </w:t>
      </w:r>
      <w:r w:rsidRPr="00DF401B">
        <w:rPr>
          <w:rFonts w:cs="Arial"/>
          <w:sz w:val="28"/>
          <w:szCs w:val="28"/>
          <w:lang w:eastAsia="en-GB"/>
        </w:rPr>
        <w:t>things.</w:t>
      </w:r>
    </w:p>
    <w:p w14:paraId="1F0D7F7B" w14:textId="77777777" w:rsidR="00F42963" w:rsidRPr="00DF401B" w:rsidRDefault="00F42963" w:rsidP="00C81495">
      <w:pPr>
        <w:pStyle w:val="Subheading"/>
        <w:rPr>
          <w:rFonts w:cs="Arial"/>
          <w:sz w:val="28"/>
          <w:szCs w:val="28"/>
          <w:lang w:eastAsia="en-GB"/>
        </w:rPr>
      </w:pPr>
    </w:p>
    <w:p w14:paraId="09F87C04" w14:textId="77777777" w:rsidR="00637AC2" w:rsidRDefault="00F42963" w:rsidP="00C81495">
      <w:pPr>
        <w:pStyle w:val="Subheading"/>
        <w:rPr>
          <w:rFonts w:cs="Arial"/>
          <w:sz w:val="28"/>
          <w:szCs w:val="28"/>
          <w:lang w:eastAsia="en-GB"/>
        </w:rPr>
      </w:pPr>
      <w:r w:rsidRPr="00DF401B">
        <w:rPr>
          <w:rFonts w:cs="Arial"/>
          <w:sz w:val="28"/>
          <w:szCs w:val="28"/>
          <w:lang w:eastAsia="en-GB"/>
        </w:rPr>
        <w:t xml:space="preserve">This makes work more interesting. </w:t>
      </w:r>
    </w:p>
    <w:p w14:paraId="36903600" w14:textId="77777777" w:rsidR="00637AC2" w:rsidRDefault="00637AC2" w:rsidP="00C81495">
      <w:pPr>
        <w:pStyle w:val="Subheading"/>
        <w:rPr>
          <w:rFonts w:cs="Arial"/>
          <w:sz w:val="28"/>
          <w:szCs w:val="28"/>
          <w:lang w:eastAsia="en-GB"/>
        </w:rPr>
      </w:pPr>
    </w:p>
    <w:p w14:paraId="2004E278" w14:textId="1CBA6A64" w:rsidR="00C81495" w:rsidRPr="00DF401B" w:rsidRDefault="00F42963" w:rsidP="00C81495">
      <w:pPr>
        <w:pStyle w:val="Subheading"/>
        <w:rPr>
          <w:rFonts w:cs="Arial"/>
          <w:sz w:val="28"/>
          <w:szCs w:val="28"/>
          <w:lang w:eastAsia="en-GB"/>
        </w:rPr>
      </w:pPr>
      <w:r w:rsidRPr="00DF401B">
        <w:rPr>
          <w:rFonts w:cs="Arial"/>
          <w:sz w:val="28"/>
          <w:szCs w:val="28"/>
          <w:lang w:eastAsia="en-GB"/>
        </w:rPr>
        <w:t xml:space="preserve"> </w:t>
      </w:r>
      <w:r w:rsidRPr="00DF401B">
        <w:rPr>
          <w:sz w:val="28"/>
          <w:szCs w:val="28"/>
        </w:rPr>
        <w:t>It will show a good attitude.</w:t>
      </w:r>
    </w:p>
    <w:p w14:paraId="7670E145" w14:textId="77777777" w:rsidR="00C81495" w:rsidRDefault="00C81495" w:rsidP="00C81495">
      <w:pPr>
        <w:pStyle w:val="NoSpacing"/>
        <w:ind w:left="360"/>
        <w:rPr>
          <w:rFonts w:ascii="Arial" w:hAnsi="Arial" w:cs="Arial"/>
          <w:sz w:val="24"/>
          <w:szCs w:val="24"/>
          <w:lang w:eastAsia="en-GB"/>
        </w:rPr>
      </w:pPr>
    </w:p>
    <w:p w14:paraId="637EFF70" w14:textId="19CCDD52" w:rsidR="00C81495" w:rsidRDefault="00C81495" w:rsidP="00C81495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</w:p>
    <w:p w14:paraId="02FC7BDD" w14:textId="77777777" w:rsidR="00637AC2" w:rsidRDefault="00637AC2" w:rsidP="00F42963">
      <w:pPr>
        <w:pStyle w:val="Subheading"/>
        <w:rPr>
          <w:color w:val="000000" w:themeColor="text1"/>
          <w:sz w:val="28"/>
          <w:szCs w:val="28"/>
        </w:rPr>
      </w:pPr>
    </w:p>
    <w:p w14:paraId="541BC97D" w14:textId="11D712E4" w:rsidR="00F42963" w:rsidRPr="008C153E" w:rsidRDefault="00F42963" w:rsidP="00F42963">
      <w:pPr>
        <w:pStyle w:val="Subheading"/>
        <w:rPr>
          <w:color w:val="000000" w:themeColor="text1"/>
          <w:sz w:val="28"/>
          <w:szCs w:val="28"/>
        </w:rPr>
      </w:pPr>
      <w:r w:rsidRPr="008C153E">
        <w:rPr>
          <w:color w:val="000000" w:themeColor="text1"/>
          <w:sz w:val="28"/>
          <w:szCs w:val="28"/>
        </w:rPr>
        <w:t xml:space="preserve">How to do well: </w:t>
      </w:r>
    </w:p>
    <w:p w14:paraId="022B59AC" w14:textId="77777777" w:rsidR="00F42963" w:rsidRDefault="00F42963" w:rsidP="00C8149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1A1A50C5" w14:textId="77777777" w:rsidR="00C81495" w:rsidRDefault="00C81495" w:rsidP="00C81495">
      <w:pPr>
        <w:pStyle w:val="NoSpacing"/>
        <w:ind w:left="720"/>
        <w:rPr>
          <w:rFonts w:ascii="Arial" w:hAnsi="Arial" w:cs="Arial"/>
          <w:sz w:val="24"/>
          <w:szCs w:val="24"/>
          <w:lang w:eastAsia="en-GB"/>
        </w:rPr>
      </w:pPr>
    </w:p>
    <w:p w14:paraId="7E994A50" w14:textId="45F8928F" w:rsidR="00C81495" w:rsidRDefault="00C956E3" w:rsidP="00F42963">
      <w:pPr>
        <w:pStyle w:val="NoSpacing"/>
        <w:numPr>
          <w:ilvl w:val="0"/>
          <w:numId w:val="23"/>
        </w:numPr>
        <w:ind w:left="1134" w:hanging="425"/>
        <w:rPr>
          <w:rFonts w:ascii="Arial" w:hAnsi="Arial" w:cs="Arial"/>
          <w:sz w:val="28"/>
          <w:szCs w:val="28"/>
          <w:lang w:eastAsia="en-GB"/>
        </w:rPr>
      </w:pPr>
      <w:r w:rsidRPr="00F42963">
        <w:rPr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 wp14:anchorId="5A1FDC81" wp14:editId="64FC4BD9">
            <wp:simplePos x="0" y="0"/>
            <wp:positionH relativeFrom="column">
              <wp:posOffset>4754378</wp:posOffset>
            </wp:positionH>
            <wp:positionV relativeFrom="paragraph">
              <wp:posOffset>6985</wp:posOffset>
            </wp:positionV>
            <wp:extent cx="1600200" cy="1201420"/>
            <wp:effectExtent l="0" t="0" r="0" b="0"/>
            <wp:wrapTight wrapText="bothSides">
              <wp:wrapPolygon edited="0">
                <wp:start x="0" y="0"/>
                <wp:lineTo x="0" y="21235"/>
                <wp:lineTo x="21343" y="21235"/>
                <wp:lineTo x="2134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495" w:rsidRPr="00F42963">
        <w:rPr>
          <w:rFonts w:ascii="Arial" w:hAnsi="Arial" w:cs="Arial"/>
          <w:sz w:val="28"/>
          <w:szCs w:val="28"/>
          <w:lang w:eastAsia="en-GB"/>
        </w:rPr>
        <w:t xml:space="preserve">Be </w:t>
      </w:r>
      <w:proofErr w:type="gramStart"/>
      <w:r w:rsidR="00F42963">
        <w:rPr>
          <w:rFonts w:ascii="Arial" w:hAnsi="Arial" w:cs="Arial"/>
          <w:sz w:val="28"/>
          <w:szCs w:val="28"/>
          <w:lang w:eastAsia="en-GB"/>
        </w:rPr>
        <w:t>helpful</w:t>
      </w:r>
      <w:proofErr w:type="gramEnd"/>
    </w:p>
    <w:p w14:paraId="401D9360" w14:textId="6C1B61E5" w:rsidR="00F42963" w:rsidRPr="00F42963" w:rsidRDefault="00F42963" w:rsidP="00F42963">
      <w:pPr>
        <w:pStyle w:val="NoSpacing"/>
        <w:numPr>
          <w:ilvl w:val="0"/>
          <w:numId w:val="23"/>
        </w:numPr>
        <w:ind w:left="1134" w:hanging="425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 xml:space="preserve">Try new things to help </w:t>
      </w:r>
      <w:proofErr w:type="gramStart"/>
      <w:r>
        <w:rPr>
          <w:rFonts w:ascii="Arial" w:hAnsi="Arial" w:cs="Arial"/>
          <w:sz w:val="28"/>
          <w:szCs w:val="28"/>
          <w:lang w:eastAsia="en-GB"/>
        </w:rPr>
        <w:t>out</w:t>
      </w:r>
      <w:proofErr w:type="gramEnd"/>
    </w:p>
    <w:p w14:paraId="6FFE0DB9" w14:textId="7782D50A" w:rsidR="00C81495" w:rsidRPr="00F42963" w:rsidRDefault="00F42963" w:rsidP="00F42963">
      <w:pPr>
        <w:pStyle w:val="NoSpacing"/>
        <w:numPr>
          <w:ilvl w:val="0"/>
          <w:numId w:val="23"/>
        </w:numPr>
        <w:ind w:left="1134" w:hanging="425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 xml:space="preserve">Tell ideas to the </w:t>
      </w:r>
      <w:proofErr w:type="gramStart"/>
      <w:r>
        <w:rPr>
          <w:rFonts w:ascii="Arial" w:hAnsi="Arial" w:cs="Arial"/>
          <w:sz w:val="28"/>
          <w:szCs w:val="28"/>
          <w:lang w:eastAsia="en-GB"/>
        </w:rPr>
        <w:t>boss</w:t>
      </w:r>
      <w:proofErr w:type="gramEnd"/>
    </w:p>
    <w:p w14:paraId="00617423" w14:textId="7133E015" w:rsidR="00C81495" w:rsidRPr="00F42963" w:rsidRDefault="00C81495" w:rsidP="00C81495">
      <w:pPr>
        <w:pStyle w:val="NoSpacing"/>
        <w:numPr>
          <w:ilvl w:val="0"/>
          <w:numId w:val="23"/>
        </w:numPr>
        <w:ind w:left="1134" w:hanging="425"/>
        <w:rPr>
          <w:rFonts w:ascii="Arial" w:hAnsi="Arial" w:cs="Arial"/>
          <w:sz w:val="28"/>
          <w:szCs w:val="28"/>
          <w:lang w:eastAsia="en-GB"/>
        </w:rPr>
      </w:pPr>
      <w:r w:rsidRPr="00F42963">
        <w:rPr>
          <w:rFonts w:ascii="Arial" w:hAnsi="Arial" w:cs="Arial"/>
          <w:sz w:val="28"/>
          <w:szCs w:val="28"/>
          <w:lang w:eastAsia="en-GB"/>
        </w:rPr>
        <w:t xml:space="preserve">Show </w:t>
      </w:r>
      <w:proofErr w:type="gramStart"/>
      <w:r w:rsidR="00F42963">
        <w:rPr>
          <w:rFonts w:ascii="Arial" w:hAnsi="Arial" w:cs="Arial"/>
          <w:sz w:val="28"/>
          <w:szCs w:val="28"/>
          <w:lang w:eastAsia="en-GB"/>
        </w:rPr>
        <w:t>skills</w:t>
      </w:r>
      <w:proofErr w:type="gramEnd"/>
    </w:p>
    <w:p w14:paraId="0D070D6B" w14:textId="394F5D93" w:rsidR="00C956E3" w:rsidRDefault="00C956E3" w:rsidP="00C956E3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72817452" w14:textId="0F368DC3" w:rsidR="009E2DA3" w:rsidRDefault="009E2DA3" w:rsidP="00C956E3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3AE93B32" w14:textId="77777777" w:rsidR="00F42963" w:rsidRDefault="00F42963" w:rsidP="00C956E3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3827B620" w14:textId="2B288841" w:rsidR="009E2DA3" w:rsidRDefault="009E2DA3" w:rsidP="00C956E3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4CFFFD95" w14:textId="77777777" w:rsidR="00637AC2" w:rsidRDefault="00637AC2" w:rsidP="00C956E3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35B114FE" w14:textId="77777777" w:rsidR="00C81495" w:rsidRPr="006C566B" w:rsidRDefault="00C81495" w:rsidP="00C81495">
      <w:pPr>
        <w:pStyle w:val="NoSpacing"/>
        <w:ind w:left="1134"/>
        <w:rPr>
          <w:rFonts w:ascii="Arial" w:hAnsi="Arial" w:cs="Arial"/>
          <w:sz w:val="24"/>
          <w:szCs w:val="24"/>
          <w:lang w:eastAsia="en-GB"/>
        </w:rPr>
      </w:pPr>
    </w:p>
    <w:p w14:paraId="31CA21FA" w14:textId="0AE566C0" w:rsidR="00C81495" w:rsidRPr="00F42963" w:rsidRDefault="00C81495" w:rsidP="00C81495">
      <w:pPr>
        <w:pStyle w:val="NoSpacing"/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</w:pPr>
      <w:r w:rsidRPr="00F42963">
        <w:rPr>
          <w:b/>
          <w:bCs/>
          <w:color w:val="BE0064" w:themeColor="accent5"/>
          <w:sz w:val="28"/>
          <w:szCs w:val="28"/>
        </w:rPr>
        <w:t>Top Tip</w:t>
      </w:r>
      <w:r w:rsidRPr="00F42963">
        <w:rPr>
          <w:color w:val="BE0064" w:themeColor="accent5"/>
          <w:sz w:val="28"/>
          <w:szCs w:val="28"/>
        </w:rPr>
        <w:t xml:space="preserve"> </w:t>
      </w:r>
      <w:r w:rsidRPr="00F42963">
        <w:rPr>
          <w:b/>
          <w:bCs/>
          <w:color w:val="BE0064" w:themeColor="accent5"/>
          <w:sz w:val="28"/>
          <w:szCs w:val="28"/>
        </w:rPr>
        <w:t xml:space="preserve">Six </w:t>
      </w:r>
      <w:r w:rsidR="000E76C5"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  <w:t>–</w:t>
      </w:r>
      <w:r w:rsidRPr="00F42963"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  <w:t xml:space="preserve"> </w:t>
      </w:r>
      <w:r w:rsidR="000E76C5"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  <w:t xml:space="preserve">Want to do Well and get </w:t>
      </w:r>
      <w:proofErr w:type="gramStart"/>
      <w:r w:rsidR="000E76C5"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  <w:t>Promoted</w:t>
      </w:r>
      <w:proofErr w:type="gramEnd"/>
      <w:r w:rsidR="000E76C5"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  <w:t xml:space="preserve"> </w:t>
      </w:r>
    </w:p>
    <w:p w14:paraId="62366268" w14:textId="77777777" w:rsidR="00C81495" w:rsidRPr="00F42963" w:rsidRDefault="00C81495" w:rsidP="00C81495">
      <w:pPr>
        <w:pStyle w:val="NoSpacing"/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</w:pPr>
    </w:p>
    <w:p w14:paraId="74B90B16" w14:textId="3B43C614" w:rsidR="000E76C5" w:rsidRDefault="000E76C5" w:rsidP="00C81495">
      <w:pPr>
        <w:pStyle w:val="NoSpacing"/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</w:pPr>
      <w:r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  <w:t>If the job is good but someone else’s job looks better</w:t>
      </w:r>
      <w:r w:rsidR="00DF401B"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  <w:t>,</w:t>
      </w:r>
      <w:r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  <w:t xml:space="preserve"> </w:t>
      </w:r>
      <w:r w:rsidR="00DF401B"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  <w:t>t</w:t>
      </w:r>
      <w:r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  <w:t>here are some top tips to help.</w:t>
      </w:r>
    </w:p>
    <w:p w14:paraId="1E181A51" w14:textId="77777777" w:rsidR="000E76C5" w:rsidRDefault="000E76C5" w:rsidP="00C81495">
      <w:pPr>
        <w:pStyle w:val="NoSpacing"/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</w:pPr>
    </w:p>
    <w:p w14:paraId="01B1D20A" w14:textId="77777777" w:rsidR="00C81495" w:rsidRPr="00F42963" w:rsidRDefault="00C81495" w:rsidP="000E76C5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79DCFA36" w14:textId="77777777" w:rsidR="000E76C5" w:rsidRPr="008C153E" w:rsidRDefault="000E76C5" w:rsidP="000E76C5">
      <w:pPr>
        <w:pStyle w:val="Subheading"/>
        <w:rPr>
          <w:color w:val="000000" w:themeColor="text1"/>
          <w:sz w:val="28"/>
          <w:szCs w:val="28"/>
        </w:rPr>
      </w:pPr>
      <w:r w:rsidRPr="008C153E">
        <w:rPr>
          <w:color w:val="000000" w:themeColor="text1"/>
          <w:sz w:val="28"/>
          <w:szCs w:val="28"/>
        </w:rPr>
        <w:t xml:space="preserve">How to do well: </w:t>
      </w:r>
    </w:p>
    <w:p w14:paraId="0CB35648" w14:textId="5701C1B3" w:rsidR="000E76C5" w:rsidRDefault="000E76C5" w:rsidP="00C81495">
      <w:pPr>
        <w:pStyle w:val="NoSpacing"/>
        <w:ind w:left="360" w:firstLine="36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7970DD0B" w14:textId="77777777" w:rsidR="000E76C5" w:rsidRPr="00F42963" w:rsidRDefault="000E76C5" w:rsidP="000E76C5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10B28D27" w14:textId="3212C229" w:rsidR="00C81495" w:rsidRPr="00B3516A" w:rsidRDefault="000E76C5" w:rsidP="00B3516A">
      <w:pPr>
        <w:pStyle w:val="NoSpacing"/>
        <w:numPr>
          <w:ilvl w:val="0"/>
          <w:numId w:val="24"/>
        </w:numPr>
        <w:ind w:left="993" w:hanging="284"/>
        <w:rPr>
          <w:rFonts w:ascii="Arial" w:hAnsi="Arial" w:cs="Arial"/>
          <w:sz w:val="28"/>
          <w:szCs w:val="28"/>
          <w:lang w:eastAsia="en-GB"/>
        </w:rPr>
      </w:pPr>
      <w:r w:rsidRPr="00F42963">
        <w:rPr>
          <w:rFonts w:ascii="Arial" w:hAnsi="Arial" w:cs="Arial"/>
          <w:sz w:val="28"/>
          <w:szCs w:val="28"/>
          <w:lang w:eastAsia="en-GB"/>
        </w:rPr>
        <w:t xml:space="preserve">Be </w:t>
      </w:r>
      <w:r>
        <w:rPr>
          <w:rFonts w:ascii="Arial" w:hAnsi="Arial" w:cs="Arial"/>
          <w:sz w:val="28"/>
          <w:szCs w:val="28"/>
          <w:lang w:eastAsia="en-GB"/>
        </w:rPr>
        <w:t>skillful in current job</w:t>
      </w:r>
      <w:r w:rsidR="00B028A3" w:rsidRPr="00F42963">
        <w:rPr>
          <w:noProof/>
          <w:sz w:val="28"/>
          <w:szCs w:val="28"/>
        </w:rPr>
        <w:drawing>
          <wp:anchor distT="0" distB="0" distL="114300" distR="114300" simplePos="0" relativeHeight="251704320" behindDoc="1" locked="0" layoutInCell="1" allowOverlap="1" wp14:anchorId="6283B060" wp14:editId="622A0450">
            <wp:simplePos x="0" y="0"/>
            <wp:positionH relativeFrom="margin">
              <wp:posOffset>4977765</wp:posOffset>
            </wp:positionH>
            <wp:positionV relativeFrom="paragraph">
              <wp:posOffset>12065</wp:posOffset>
            </wp:positionV>
            <wp:extent cx="1495425" cy="1477645"/>
            <wp:effectExtent l="0" t="0" r="9525" b="8255"/>
            <wp:wrapTight wrapText="bothSides">
              <wp:wrapPolygon edited="0">
                <wp:start x="0" y="0"/>
                <wp:lineTo x="0" y="21442"/>
                <wp:lineTo x="21462" y="21442"/>
                <wp:lineTo x="2146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495" w:rsidRPr="00B3516A">
        <w:rPr>
          <w:rFonts w:ascii="Arial" w:hAnsi="Arial" w:cs="Arial"/>
          <w:sz w:val="28"/>
          <w:szCs w:val="28"/>
          <w:lang w:eastAsia="en-GB"/>
        </w:rPr>
        <w:t xml:space="preserve"> </w:t>
      </w:r>
    </w:p>
    <w:p w14:paraId="185B377F" w14:textId="14AF7105" w:rsidR="000E76C5" w:rsidRDefault="000E76C5" w:rsidP="000E76C5">
      <w:pPr>
        <w:pStyle w:val="NoSpacing"/>
        <w:numPr>
          <w:ilvl w:val="0"/>
          <w:numId w:val="24"/>
        </w:numPr>
        <w:ind w:left="993" w:hanging="284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 xml:space="preserve">Be nice and </w:t>
      </w:r>
      <w:proofErr w:type="gramStart"/>
      <w:r>
        <w:rPr>
          <w:rFonts w:ascii="Arial" w:hAnsi="Arial" w:cs="Arial"/>
          <w:sz w:val="28"/>
          <w:szCs w:val="28"/>
          <w:lang w:eastAsia="en-GB"/>
        </w:rPr>
        <w:t>polit</w:t>
      </w:r>
      <w:proofErr w:type="gramEnd"/>
    </w:p>
    <w:p w14:paraId="27DA9ABD" w14:textId="298F834A" w:rsidR="000E76C5" w:rsidRPr="00F42963" w:rsidRDefault="000E76C5" w:rsidP="000E76C5">
      <w:pPr>
        <w:pStyle w:val="NoSpacing"/>
        <w:numPr>
          <w:ilvl w:val="0"/>
          <w:numId w:val="24"/>
        </w:numPr>
        <w:ind w:left="993" w:hanging="284"/>
        <w:rPr>
          <w:rFonts w:ascii="Arial" w:hAnsi="Arial" w:cs="Arial"/>
          <w:sz w:val="28"/>
          <w:szCs w:val="28"/>
          <w:lang w:eastAsia="en-GB"/>
        </w:rPr>
      </w:pPr>
      <w:r w:rsidRPr="00F42963">
        <w:rPr>
          <w:rFonts w:ascii="Arial" w:hAnsi="Arial" w:cs="Arial"/>
          <w:sz w:val="28"/>
          <w:szCs w:val="28"/>
          <w:lang w:eastAsia="en-GB"/>
        </w:rPr>
        <w:t xml:space="preserve">Have a ‘can do’ </w:t>
      </w:r>
      <w:proofErr w:type="gramStart"/>
      <w:r w:rsidRPr="00F42963">
        <w:rPr>
          <w:rFonts w:ascii="Arial" w:hAnsi="Arial" w:cs="Arial"/>
          <w:sz w:val="28"/>
          <w:szCs w:val="28"/>
          <w:lang w:eastAsia="en-GB"/>
        </w:rPr>
        <w:t>attitude</w:t>
      </w:r>
      <w:proofErr w:type="gramEnd"/>
      <w:r w:rsidRPr="00F42963">
        <w:rPr>
          <w:rFonts w:ascii="Arial" w:hAnsi="Arial" w:cs="Arial"/>
          <w:sz w:val="28"/>
          <w:szCs w:val="28"/>
          <w:lang w:eastAsia="en-GB"/>
        </w:rPr>
        <w:t xml:space="preserve"> </w:t>
      </w:r>
    </w:p>
    <w:p w14:paraId="16944A14" w14:textId="01AC89C0" w:rsidR="000E76C5" w:rsidRPr="00B3516A" w:rsidRDefault="00B3516A" w:rsidP="00B3516A">
      <w:pPr>
        <w:pStyle w:val="NoSpacing"/>
        <w:numPr>
          <w:ilvl w:val="0"/>
          <w:numId w:val="24"/>
        </w:numPr>
        <w:ind w:left="993" w:hanging="284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 xml:space="preserve">Keep </w:t>
      </w:r>
      <w:r w:rsidR="000E76C5" w:rsidRPr="00F42963">
        <w:rPr>
          <w:rFonts w:ascii="Arial" w:hAnsi="Arial" w:cs="Arial"/>
          <w:sz w:val="28"/>
          <w:szCs w:val="28"/>
          <w:lang w:eastAsia="en-GB"/>
        </w:rPr>
        <w:t xml:space="preserve">a positive </w:t>
      </w:r>
      <w:proofErr w:type="gramStart"/>
      <w:r w:rsidR="000E76C5" w:rsidRPr="00F42963">
        <w:rPr>
          <w:rFonts w:ascii="Arial" w:hAnsi="Arial" w:cs="Arial"/>
          <w:sz w:val="28"/>
          <w:szCs w:val="28"/>
          <w:lang w:eastAsia="en-GB"/>
        </w:rPr>
        <w:t>attitude</w:t>
      </w:r>
      <w:proofErr w:type="gramEnd"/>
    </w:p>
    <w:p w14:paraId="75A577AE" w14:textId="532D3263" w:rsidR="000E76C5" w:rsidRPr="000E76C5" w:rsidRDefault="000E76C5" w:rsidP="000E76C5">
      <w:pPr>
        <w:pStyle w:val="NoSpacing"/>
        <w:numPr>
          <w:ilvl w:val="0"/>
          <w:numId w:val="24"/>
        </w:numPr>
        <w:ind w:left="993" w:hanging="284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 xml:space="preserve">Let the boss know you want to </w:t>
      </w:r>
      <w:proofErr w:type="gramStart"/>
      <w:r>
        <w:rPr>
          <w:rFonts w:ascii="Arial" w:hAnsi="Arial" w:cs="Arial"/>
          <w:sz w:val="28"/>
          <w:szCs w:val="28"/>
          <w:lang w:eastAsia="en-GB"/>
        </w:rPr>
        <w:t>progress</w:t>
      </w:r>
      <w:proofErr w:type="gramEnd"/>
      <w:r w:rsidRPr="00F42963">
        <w:rPr>
          <w:rFonts w:ascii="Arial" w:hAnsi="Arial" w:cs="Arial"/>
          <w:sz w:val="28"/>
          <w:szCs w:val="28"/>
          <w:lang w:eastAsia="en-GB"/>
        </w:rPr>
        <w:t xml:space="preserve"> </w:t>
      </w:r>
    </w:p>
    <w:p w14:paraId="4E78B541" w14:textId="07F2DD2F" w:rsidR="00B3516A" w:rsidRPr="000E76C5" w:rsidRDefault="00B3516A" w:rsidP="00B3516A">
      <w:pPr>
        <w:pStyle w:val="NoSpacing"/>
        <w:numPr>
          <w:ilvl w:val="0"/>
          <w:numId w:val="24"/>
        </w:numPr>
        <w:ind w:left="993" w:hanging="284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>W</w:t>
      </w:r>
      <w:r w:rsidRPr="000E76C5">
        <w:rPr>
          <w:rFonts w:ascii="Arial" w:hAnsi="Arial" w:cs="Arial"/>
          <w:sz w:val="28"/>
          <w:szCs w:val="28"/>
          <w:lang w:eastAsia="en-GB"/>
        </w:rPr>
        <w:t xml:space="preserve">ork on </w:t>
      </w:r>
      <w:r>
        <w:rPr>
          <w:rFonts w:ascii="Arial" w:hAnsi="Arial" w:cs="Arial"/>
          <w:sz w:val="28"/>
          <w:szCs w:val="28"/>
          <w:lang w:eastAsia="en-GB"/>
        </w:rPr>
        <w:t xml:space="preserve">new </w:t>
      </w:r>
      <w:r w:rsidRPr="000E76C5">
        <w:rPr>
          <w:rFonts w:ascii="Arial" w:hAnsi="Arial" w:cs="Arial"/>
          <w:sz w:val="28"/>
          <w:szCs w:val="28"/>
          <w:lang w:eastAsia="en-GB"/>
        </w:rPr>
        <w:t xml:space="preserve">skills </w:t>
      </w:r>
    </w:p>
    <w:p w14:paraId="16B8E6BE" w14:textId="77777777" w:rsidR="00B3516A" w:rsidRDefault="00B3516A" w:rsidP="00B3516A">
      <w:pPr>
        <w:pStyle w:val="NoSpacing"/>
        <w:ind w:left="709"/>
        <w:rPr>
          <w:rFonts w:ascii="Arial" w:hAnsi="Arial" w:cs="Arial"/>
          <w:sz w:val="28"/>
          <w:szCs w:val="28"/>
          <w:lang w:eastAsia="en-GB"/>
        </w:rPr>
      </w:pPr>
    </w:p>
    <w:p w14:paraId="3E3DE56F" w14:textId="77777777" w:rsidR="00C81495" w:rsidRPr="00F42963" w:rsidRDefault="00C81495" w:rsidP="00C81495">
      <w:pPr>
        <w:pStyle w:val="NoSpacing"/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</w:pPr>
    </w:p>
    <w:p w14:paraId="402B9DD2" w14:textId="2AA49AC9" w:rsidR="00C81495" w:rsidRPr="00F42963" w:rsidRDefault="00C81495" w:rsidP="00C81495">
      <w:pPr>
        <w:pStyle w:val="NoSpacing"/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</w:pPr>
    </w:p>
    <w:p w14:paraId="07D2D0DD" w14:textId="3DA35878" w:rsidR="00830F3C" w:rsidRPr="00F42963" w:rsidRDefault="00830F3C" w:rsidP="00C81495">
      <w:pPr>
        <w:pStyle w:val="NoSpacing"/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</w:pPr>
    </w:p>
    <w:p w14:paraId="3E85D78C" w14:textId="2FAAFB8A" w:rsidR="00830F3C" w:rsidRPr="00F42963" w:rsidRDefault="00830F3C" w:rsidP="00C81495">
      <w:pPr>
        <w:pStyle w:val="NoSpacing"/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</w:pPr>
    </w:p>
    <w:p w14:paraId="4D80A344" w14:textId="5B044224" w:rsidR="00830F3C" w:rsidRPr="00F42963" w:rsidRDefault="00830F3C" w:rsidP="00C81495">
      <w:pPr>
        <w:pStyle w:val="NoSpacing"/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</w:pPr>
    </w:p>
    <w:p w14:paraId="4D6A4222" w14:textId="0077F124" w:rsidR="00830F3C" w:rsidRPr="00F42963" w:rsidRDefault="00830F3C" w:rsidP="00C81495">
      <w:pPr>
        <w:pStyle w:val="NoSpacing"/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</w:pPr>
    </w:p>
    <w:p w14:paraId="382D8E3C" w14:textId="1B02A6E6" w:rsidR="00830F3C" w:rsidRDefault="00830F3C" w:rsidP="00C81495">
      <w:pPr>
        <w:pStyle w:val="NoSpacing"/>
        <w:rPr>
          <w:rFonts w:ascii="Arial" w:hAnsi="Arial" w:cs="Arial"/>
          <w:b/>
          <w:bCs/>
          <w:color w:val="BE0064" w:themeColor="accent5"/>
          <w:sz w:val="24"/>
          <w:szCs w:val="24"/>
          <w:lang w:eastAsia="en-GB"/>
        </w:rPr>
      </w:pPr>
    </w:p>
    <w:p w14:paraId="5FF1F3E0" w14:textId="13B0110D" w:rsidR="00830F3C" w:rsidRDefault="00830F3C" w:rsidP="00C81495">
      <w:pPr>
        <w:pStyle w:val="NoSpacing"/>
        <w:rPr>
          <w:rFonts w:ascii="Arial" w:hAnsi="Arial" w:cs="Arial"/>
          <w:b/>
          <w:bCs/>
          <w:color w:val="BE0064" w:themeColor="accent5"/>
          <w:sz w:val="24"/>
          <w:szCs w:val="24"/>
          <w:lang w:eastAsia="en-GB"/>
        </w:rPr>
      </w:pPr>
    </w:p>
    <w:p w14:paraId="648AE3FB" w14:textId="77777777" w:rsidR="00637AC2" w:rsidRDefault="00637AC2" w:rsidP="00C81495">
      <w:pPr>
        <w:pStyle w:val="NoSpacing"/>
        <w:rPr>
          <w:rFonts w:ascii="Arial" w:hAnsi="Arial" w:cs="Arial"/>
          <w:b/>
          <w:bCs/>
          <w:color w:val="BE0064" w:themeColor="accent5"/>
          <w:sz w:val="24"/>
          <w:szCs w:val="24"/>
          <w:lang w:eastAsia="en-GB"/>
        </w:rPr>
      </w:pPr>
    </w:p>
    <w:p w14:paraId="22DB6A6E" w14:textId="77777777" w:rsidR="00B3516A" w:rsidRDefault="00B3516A" w:rsidP="00C81495">
      <w:pPr>
        <w:pStyle w:val="NoSpacing"/>
        <w:rPr>
          <w:rFonts w:ascii="Arial" w:hAnsi="Arial" w:cs="Arial"/>
          <w:b/>
          <w:bCs/>
          <w:color w:val="BE0064" w:themeColor="accent5"/>
          <w:sz w:val="24"/>
          <w:szCs w:val="24"/>
          <w:lang w:eastAsia="en-GB"/>
        </w:rPr>
      </w:pPr>
    </w:p>
    <w:p w14:paraId="3DBDCA64" w14:textId="77777777" w:rsidR="00B3516A" w:rsidRDefault="00B3516A" w:rsidP="00C81495">
      <w:pPr>
        <w:pStyle w:val="NoSpacing"/>
        <w:rPr>
          <w:rFonts w:ascii="Arial" w:hAnsi="Arial" w:cs="Arial"/>
          <w:b/>
          <w:bCs/>
          <w:color w:val="BE0064" w:themeColor="accent5"/>
          <w:sz w:val="24"/>
          <w:szCs w:val="24"/>
          <w:lang w:eastAsia="en-GB"/>
        </w:rPr>
      </w:pPr>
    </w:p>
    <w:p w14:paraId="4FC1427A" w14:textId="54B7EE93" w:rsidR="00C81495" w:rsidRPr="00DF401B" w:rsidRDefault="00C81495" w:rsidP="00C81495">
      <w:pPr>
        <w:pStyle w:val="NoSpacing"/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</w:pPr>
      <w:r w:rsidRPr="00DF401B"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  <w:t>Top Tip Seven - Have a Plan</w:t>
      </w:r>
    </w:p>
    <w:p w14:paraId="213547ED" w14:textId="77777777" w:rsidR="00C81495" w:rsidRPr="00DF401B" w:rsidRDefault="00C81495" w:rsidP="00C81495">
      <w:pPr>
        <w:pStyle w:val="NoSpacing"/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</w:pPr>
    </w:p>
    <w:p w14:paraId="6FE9E77E" w14:textId="77777777" w:rsidR="00637AC2" w:rsidRDefault="00C81495" w:rsidP="00C81495">
      <w:pPr>
        <w:pStyle w:val="NoSpacing"/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</w:pPr>
      <w:r w:rsidRPr="00DF401B"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  <w:t xml:space="preserve">Remember, the first job </w:t>
      </w:r>
      <w:r w:rsidR="00B3516A" w:rsidRPr="00DF401B"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  <w:t xml:space="preserve">may not </w:t>
      </w:r>
      <w:r w:rsidRPr="00DF401B"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  <w:t xml:space="preserve">last forever. </w:t>
      </w:r>
    </w:p>
    <w:p w14:paraId="1CF22DE3" w14:textId="77777777" w:rsidR="00637AC2" w:rsidRDefault="00637AC2" w:rsidP="00C81495">
      <w:pPr>
        <w:pStyle w:val="NoSpacing"/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</w:pPr>
    </w:p>
    <w:p w14:paraId="4341BAFC" w14:textId="43CFFB8D" w:rsidR="00B3516A" w:rsidRPr="00DF401B" w:rsidRDefault="00C81495" w:rsidP="00C81495">
      <w:pPr>
        <w:pStyle w:val="NoSpacing"/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</w:pPr>
      <w:r w:rsidRPr="00DF401B"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  <w:t xml:space="preserve">Sometimes things happen </w:t>
      </w:r>
      <w:r w:rsidR="00B3516A" w:rsidRPr="00DF401B"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  <w:t>and you might need to look for another job.</w:t>
      </w:r>
    </w:p>
    <w:p w14:paraId="1BBC6F00" w14:textId="77777777" w:rsidR="00B3516A" w:rsidRPr="00DF401B" w:rsidRDefault="00B3516A" w:rsidP="00C81495">
      <w:pPr>
        <w:pStyle w:val="NoSpacing"/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</w:pPr>
    </w:p>
    <w:p w14:paraId="35300B6E" w14:textId="1340835A" w:rsidR="00C81495" w:rsidRPr="00DF401B" w:rsidRDefault="00B3516A" w:rsidP="00C81495">
      <w:pPr>
        <w:pStyle w:val="NoSpacing"/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</w:pPr>
      <w:r w:rsidRPr="00DF401B"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  <w:t xml:space="preserve">Have a </w:t>
      </w:r>
      <w:r w:rsidR="00C81495" w:rsidRPr="00DF401B"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  <w:t>plan</w:t>
      </w:r>
      <w:r w:rsidRPr="00DF401B"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  <w:t xml:space="preserve"> in place to help</w:t>
      </w:r>
      <w:r w:rsidR="00C81495" w:rsidRPr="00DF401B"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  <w:t>.</w:t>
      </w:r>
    </w:p>
    <w:p w14:paraId="0F334B96" w14:textId="77777777" w:rsidR="00C81495" w:rsidRDefault="00C81495" w:rsidP="00C8149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74DB9A47" w14:textId="63AC6035" w:rsidR="00C81495" w:rsidRDefault="00C81495" w:rsidP="00C81495">
      <w:pPr>
        <w:pStyle w:val="NoSpacing"/>
        <w:ind w:firstLine="720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521D9A5E" w14:textId="77777777" w:rsidR="00B3516A" w:rsidRPr="008C153E" w:rsidRDefault="00B3516A" w:rsidP="00B3516A">
      <w:pPr>
        <w:pStyle w:val="Subheading"/>
        <w:rPr>
          <w:color w:val="000000" w:themeColor="text1"/>
          <w:sz w:val="28"/>
          <w:szCs w:val="28"/>
        </w:rPr>
      </w:pPr>
      <w:r w:rsidRPr="008C153E">
        <w:rPr>
          <w:color w:val="000000" w:themeColor="text1"/>
          <w:sz w:val="28"/>
          <w:szCs w:val="28"/>
        </w:rPr>
        <w:t xml:space="preserve">How to do well: </w:t>
      </w:r>
    </w:p>
    <w:p w14:paraId="66F3ADCA" w14:textId="2D5F04BC" w:rsidR="00B3516A" w:rsidRDefault="00B3516A" w:rsidP="00C81495">
      <w:pPr>
        <w:pStyle w:val="NoSpacing"/>
        <w:ind w:firstLine="720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31457EC8" w14:textId="77777777" w:rsidR="00B3516A" w:rsidRPr="00DF401B" w:rsidRDefault="00B3516A" w:rsidP="00C81495">
      <w:pPr>
        <w:pStyle w:val="NoSpacing"/>
        <w:ind w:firstLine="720"/>
        <w:rPr>
          <w:rFonts w:ascii="Arial" w:hAnsi="Arial" w:cs="Arial"/>
          <w:sz w:val="28"/>
          <w:szCs w:val="28"/>
          <w:lang w:eastAsia="en-GB"/>
        </w:rPr>
      </w:pPr>
    </w:p>
    <w:p w14:paraId="27BA82AA" w14:textId="709B2EAD" w:rsidR="00C81495" w:rsidRPr="00DF401B" w:rsidRDefault="00B028A3" w:rsidP="00C81495">
      <w:pPr>
        <w:pStyle w:val="NoSpacing"/>
        <w:numPr>
          <w:ilvl w:val="0"/>
          <w:numId w:val="25"/>
        </w:numPr>
        <w:ind w:left="993" w:hanging="284"/>
        <w:rPr>
          <w:rFonts w:ascii="Arial" w:hAnsi="Arial" w:cs="Arial"/>
          <w:sz w:val="28"/>
          <w:szCs w:val="28"/>
          <w:lang w:eastAsia="en-GB"/>
        </w:rPr>
      </w:pPr>
      <w:r w:rsidRPr="00DF401B">
        <w:rPr>
          <w:noProof/>
          <w:sz w:val="28"/>
          <w:szCs w:val="28"/>
        </w:rPr>
        <w:drawing>
          <wp:anchor distT="0" distB="0" distL="114300" distR="114300" simplePos="0" relativeHeight="251705344" behindDoc="1" locked="0" layoutInCell="1" allowOverlap="1" wp14:anchorId="2E7EF7CB" wp14:editId="69710C89">
            <wp:simplePos x="0" y="0"/>
            <wp:positionH relativeFrom="column">
              <wp:posOffset>4935338</wp:posOffset>
            </wp:positionH>
            <wp:positionV relativeFrom="paragraph">
              <wp:posOffset>15137</wp:posOffset>
            </wp:positionV>
            <wp:extent cx="140970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308" y="21427"/>
                <wp:lineTo x="2130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16A" w:rsidRPr="00DF401B">
        <w:rPr>
          <w:rFonts w:ascii="Arial" w:hAnsi="Arial" w:cs="Arial"/>
          <w:sz w:val="28"/>
          <w:szCs w:val="28"/>
          <w:lang w:eastAsia="en-GB"/>
        </w:rPr>
        <w:t xml:space="preserve">Find out what other jobs are </w:t>
      </w:r>
      <w:proofErr w:type="gramStart"/>
      <w:r w:rsidR="00B3516A" w:rsidRPr="00DF401B">
        <w:rPr>
          <w:rFonts w:ascii="Arial" w:hAnsi="Arial" w:cs="Arial"/>
          <w:sz w:val="28"/>
          <w:szCs w:val="28"/>
          <w:lang w:eastAsia="en-GB"/>
        </w:rPr>
        <w:t>about</w:t>
      </w:r>
      <w:proofErr w:type="gramEnd"/>
      <w:r w:rsidR="00C81495" w:rsidRPr="00DF401B">
        <w:rPr>
          <w:rFonts w:ascii="Arial" w:hAnsi="Arial" w:cs="Arial"/>
          <w:sz w:val="28"/>
          <w:szCs w:val="28"/>
          <w:lang w:eastAsia="en-GB"/>
        </w:rPr>
        <w:t xml:space="preserve"> </w:t>
      </w:r>
    </w:p>
    <w:p w14:paraId="39338AC0" w14:textId="0C5AA17B" w:rsidR="00C81495" w:rsidRPr="00DF401B" w:rsidRDefault="00C81495" w:rsidP="00C81495">
      <w:pPr>
        <w:pStyle w:val="NoSpacing"/>
        <w:numPr>
          <w:ilvl w:val="0"/>
          <w:numId w:val="25"/>
        </w:numPr>
        <w:ind w:left="993" w:hanging="284"/>
        <w:rPr>
          <w:rFonts w:ascii="Arial" w:hAnsi="Arial" w:cs="Arial"/>
          <w:sz w:val="28"/>
          <w:szCs w:val="28"/>
          <w:lang w:eastAsia="en-GB"/>
        </w:rPr>
      </w:pPr>
      <w:r w:rsidRPr="00DF401B">
        <w:rPr>
          <w:rFonts w:ascii="Arial" w:hAnsi="Arial" w:cs="Arial"/>
          <w:sz w:val="28"/>
          <w:szCs w:val="28"/>
          <w:lang w:eastAsia="en-GB"/>
        </w:rPr>
        <w:t xml:space="preserve">Make sure </w:t>
      </w:r>
      <w:r w:rsidR="00B3516A" w:rsidRPr="00DF401B">
        <w:rPr>
          <w:rFonts w:ascii="Arial" w:hAnsi="Arial" w:cs="Arial"/>
          <w:sz w:val="28"/>
          <w:szCs w:val="28"/>
          <w:lang w:eastAsia="en-GB"/>
        </w:rPr>
        <w:t xml:space="preserve">work </w:t>
      </w:r>
      <w:r w:rsidRPr="00DF401B">
        <w:rPr>
          <w:rFonts w:ascii="Arial" w:hAnsi="Arial" w:cs="Arial"/>
          <w:sz w:val="28"/>
          <w:szCs w:val="28"/>
          <w:lang w:eastAsia="en-GB"/>
        </w:rPr>
        <w:t xml:space="preserve">skills are up to </w:t>
      </w:r>
      <w:proofErr w:type="gramStart"/>
      <w:r w:rsidRPr="00DF401B">
        <w:rPr>
          <w:rFonts w:ascii="Arial" w:hAnsi="Arial" w:cs="Arial"/>
          <w:sz w:val="28"/>
          <w:szCs w:val="28"/>
          <w:lang w:eastAsia="en-GB"/>
        </w:rPr>
        <w:t>date</w:t>
      </w:r>
      <w:proofErr w:type="gramEnd"/>
      <w:r w:rsidR="00B028A3" w:rsidRPr="00DF401B">
        <w:rPr>
          <w:noProof/>
          <w:sz w:val="28"/>
          <w:szCs w:val="28"/>
        </w:rPr>
        <w:t xml:space="preserve"> </w:t>
      </w:r>
    </w:p>
    <w:p w14:paraId="128BF729" w14:textId="0BF19E44" w:rsidR="00C81495" w:rsidRPr="00DF401B" w:rsidRDefault="00B3516A" w:rsidP="00C81495">
      <w:pPr>
        <w:pStyle w:val="NoSpacing"/>
        <w:numPr>
          <w:ilvl w:val="0"/>
          <w:numId w:val="25"/>
        </w:numPr>
        <w:ind w:left="993" w:hanging="284"/>
        <w:rPr>
          <w:rFonts w:ascii="Arial" w:hAnsi="Arial" w:cs="Arial"/>
          <w:sz w:val="28"/>
          <w:szCs w:val="28"/>
          <w:lang w:eastAsia="en-GB"/>
        </w:rPr>
      </w:pPr>
      <w:r w:rsidRPr="00DF401B">
        <w:rPr>
          <w:rFonts w:ascii="Arial" w:hAnsi="Arial" w:cs="Arial"/>
          <w:sz w:val="28"/>
          <w:szCs w:val="28"/>
          <w:lang w:eastAsia="en-GB"/>
        </w:rPr>
        <w:t xml:space="preserve">Use </w:t>
      </w:r>
      <w:r w:rsidR="00C81495" w:rsidRPr="00DF401B">
        <w:rPr>
          <w:rFonts w:ascii="Arial" w:hAnsi="Arial" w:cs="Arial"/>
          <w:sz w:val="28"/>
          <w:szCs w:val="28"/>
          <w:lang w:eastAsia="en-GB"/>
        </w:rPr>
        <w:t xml:space="preserve">this time to </w:t>
      </w:r>
      <w:proofErr w:type="gramStart"/>
      <w:r w:rsidRPr="00DF401B">
        <w:rPr>
          <w:rFonts w:ascii="Arial" w:hAnsi="Arial" w:cs="Arial"/>
          <w:sz w:val="28"/>
          <w:szCs w:val="28"/>
          <w:lang w:eastAsia="en-GB"/>
        </w:rPr>
        <w:t>plan</w:t>
      </w:r>
      <w:proofErr w:type="gramEnd"/>
      <w:r w:rsidR="00C81495" w:rsidRPr="00DF401B">
        <w:rPr>
          <w:rFonts w:ascii="Arial" w:hAnsi="Arial" w:cs="Arial"/>
          <w:sz w:val="28"/>
          <w:szCs w:val="28"/>
          <w:lang w:eastAsia="en-GB"/>
        </w:rPr>
        <w:t xml:space="preserve"> </w:t>
      </w:r>
    </w:p>
    <w:p w14:paraId="1E959FE3" w14:textId="4F513B1E" w:rsidR="00C81495" w:rsidRPr="00DF401B" w:rsidRDefault="00C81495" w:rsidP="00C81495">
      <w:pPr>
        <w:pStyle w:val="NoSpacing"/>
        <w:numPr>
          <w:ilvl w:val="0"/>
          <w:numId w:val="25"/>
        </w:numPr>
        <w:ind w:left="993" w:hanging="284"/>
        <w:rPr>
          <w:rFonts w:ascii="Arial" w:hAnsi="Arial" w:cs="Arial"/>
          <w:sz w:val="28"/>
          <w:szCs w:val="28"/>
          <w:lang w:eastAsia="en-GB"/>
        </w:rPr>
      </w:pPr>
      <w:r w:rsidRPr="00DF401B">
        <w:rPr>
          <w:rFonts w:ascii="Arial" w:hAnsi="Arial" w:cs="Arial"/>
          <w:sz w:val="28"/>
          <w:szCs w:val="28"/>
          <w:lang w:eastAsia="en-GB"/>
        </w:rPr>
        <w:t>Choose a job that</w:t>
      </w:r>
      <w:r w:rsidR="00B3516A" w:rsidRPr="00DF401B">
        <w:rPr>
          <w:rFonts w:ascii="Arial" w:hAnsi="Arial" w:cs="Arial"/>
          <w:sz w:val="28"/>
          <w:szCs w:val="28"/>
          <w:lang w:eastAsia="en-GB"/>
        </w:rPr>
        <w:t xml:space="preserve"> brings </w:t>
      </w:r>
      <w:proofErr w:type="gramStart"/>
      <w:r w:rsidR="00B3516A" w:rsidRPr="00DF401B">
        <w:rPr>
          <w:rFonts w:ascii="Arial" w:hAnsi="Arial" w:cs="Arial"/>
          <w:sz w:val="28"/>
          <w:szCs w:val="28"/>
          <w:lang w:eastAsia="en-GB"/>
        </w:rPr>
        <w:t>happiness</w:t>
      </w:r>
      <w:proofErr w:type="gramEnd"/>
    </w:p>
    <w:p w14:paraId="1E2207C5" w14:textId="7A55D260" w:rsidR="00B3516A" w:rsidRPr="00DF401B" w:rsidRDefault="00B3516A" w:rsidP="00C81495">
      <w:pPr>
        <w:pStyle w:val="NoSpacing"/>
        <w:numPr>
          <w:ilvl w:val="0"/>
          <w:numId w:val="25"/>
        </w:numPr>
        <w:ind w:left="993" w:hanging="284"/>
        <w:rPr>
          <w:rFonts w:ascii="Arial" w:hAnsi="Arial" w:cs="Arial"/>
          <w:sz w:val="28"/>
          <w:szCs w:val="28"/>
          <w:lang w:eastAsia="en-GB"/>
        </w:rPr>
      </w:pPr>
      <w:r w:rsidRPr="00DF401B">
        <w:rPr>
          <w:rFonts w:ascii="Arial" w:hAnsi="Arial" w:cs="Arial"/>
          <w:sz w:val="28"/>
          <w:szCs w:val="28"/>
          <w:lang w:eastAsia="en-GB"/>
        </w:rPr>
        <w:t xml:space="preserve">Keep an </w:t>
      </w:r>
      <w:proofErr w:type="gramStart"/>
      <w:r w:rsidRPr="00DF401B">
        <w:rPr>
          <w:rFonts w:ascii="Arial" w:hAnsi="Arial" w:cs="Arial"/>
          <w:sz w:val="28"/>
          <w:szCs w:val="28"/>
          <w:lang w:eastAsia="en-GB"/>
        </w:rPr>
        <w:t>up-to-date</w:t>
      </w:r>
      <w:proofErr w:type="gramEnd"/>
      <w:r w:rsidRPr="00DF401B">
        <w:rPr>
          <w:rFonts w:ascii="Arial" w:hAnsi="Arial" w:cs="Arial"/>
          <w:sz w:val="28"/>
          <w:szCs w:val="28"/>
          <w:lang w:eastAsia="en-GB"/>
        </w:rPr>
        <w:t xml:space="preserve"> CV</w:t>
      </w:r>
    </w:p>
    <w:p w14:paraId="70ED192E" w14:textId="49749CF8" w:rsidR="00C81495" w:rsidRPr="00DF401B" w:rsidRDefault="00C81495" w:rsidP="00C81495">
      <w:pPr>
        <w:pStyle w:val="NoSpacing"/>
        <w:numPr>
          <w:ilvl w:val="0"/>
          <w:numId w:val="25"/>
        </w:numPr>
        <w:ind w:left="993" w:hanging="284"/>
        <w:rPr>
          <w:rFonts w:ascii="Arial" w:hAnsi="Arial" w:cs="Arial"/>
          <w:sz w:val="28"/>
          <w:szCs w:val="28"/>
          <w:lang w:eastAsia="en-GB"/>
        </w:rPr>
      </w:pPr>
      <w:r w:rsidRPr="00DF401B">
        <w:rPr>
          <w:rFonts w:ascii="Arial" w:hAnsi="Arial" w:cs="Arial"/>
          <w:sz w:val="28"/>
          <w:szCs w:val="28"/>
          <w:lang w:eastAsia="en-GB"/>
        </w:rPr>
        <w:t>Do</w:t>
      </w:r>
      <w:r w:rsidR="00B3516A" w:rsidRPr="00DF401B">
        <w:rPr>
          <w:rFonts w:ascii="Arial" w:hAnsi="Arial" w:cs="Arial"/>
          <w:sz w:val="28"/>
          <w:szCs w:val="28"/>
          <w:lang w:eastAsia="en-GB"/>
        </w:rPr>
        <w:t xml:space="preserve"> not</w:t>
      </w:r>
      <w:r w:rsidRPr="00DF401B">
        <w:rPr>
          <w:rFonts w:ascii="Arial" w:hAnsi="Arial" w:cs="Arial"/>
          <w:sz w:val="28"/>
          <w:szCs w:val="28"/>
          <w:lang w:eastAsia="en-GB"/>
        </w:rPr>
        <w:t xml:space="preserve"> panic, something will come along that</w:t>
      </w:r>
      <w:r w:rsidR="00B3516A" w:rsidRPr="00DF401B">
        <w:rPr>
          <w:rFonts w:ascii="Arial" w:hAnsi="Arial" w:cs="Arial"/>
          <w:sz w:val="28"/>
          <w:szCs w:val="28"/>
          <w:lang w:eastAsia="en-GB"/>
        </w:rPr>
        <w:t xml:space="preserve"> is</w:t>
      </w:r>
      <w:r w:rsidRPr="00DF401B">
        <w:rPr>
          <w:rFonts w:ascii="Arial" w:hAnsi="Arial" w:cs="Arial"/>
          <w:sz w:val="28"/>
          <w:szCs w:val="28"/>
          <w:lang w:eastAsia="en-GB"/>
        </w:rPr>
        <w:t xml:space="preserve"> </w:t>
      </w:r>
      <w:proofErr w:type="gramStart"/>
      <w:r w:rsidRPr="00DF401B">
        <w:rPr>
          <w:rFonts w:ascii="Arial" w:hAnsi="Arial" w:cs="Arial"/>
          <w:sz w:val="28"/>
          <w:szCs w:val="28"/>
          <w:lang w:eastAsia="en-GB"/>
        </w:rPr>
        <w:t>right</w:t>
      </w:r>
      <w:proofErr w:type="gramEnd"/>
    </w:p>
    <w:p w14:paraId="51F28FB8" w14:textId="77777777" w:rsidR="00397BCD" w:rsidRDefault="00397BCD" w:rsidP="00C8149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2730E590" w14:textId="3C9D5E26" w:rsidR="00B020EE" w:rsidRDefault="00B020EE" w:rsidP="00C8149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56BA722E" w14:textId="77777777" w:rsidR="00B020EE" w:rsidRDefault="00B020EE" w:rsidP="00C8149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5434A496" w14:textId="5CA8C436" w:rsidR="00397BCD" w:rsidRDefault="00397BCD" w:rsidP="00C8149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4C8E8DF7" w14:textId="213213AC" w:rsidR="00397BCD" w:rsidRPr="00B3516A" w:rsidRDefault="00397BCD" w:rsidP="00397BCD">
      <w:pPr>
        <w:pStyle w:val="NoSpacing"/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</w:pPr>
      <w:r w:rsidRPr="00B3516A"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  <w:t xml:space="preserve">Top Tip Eight – Enjoy </w:t>
      </w:r>
      <w:r w:rsidR="00830F3C" w:rsidRPr="00B3516A"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  <w:t xml:space="preserve">Work </w:t>
      </w:r>
      <w:r w:rsidRPr="00B3516A"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  <w:t xml:space="preserve">and be </w:t>
      </w:r>
      <w:proofErr w:type="gramStart"/>
      <w:r w:rsidRPr="00B3516A"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  <w:t>Happy</w:t>
      </w:r>
      <w:proofErr w:type="gramEnd"/>
      <w:r w:rsidRPr="00B3516A"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  <w:t xml:space="preserve"> </w:t>
      </w:r>
    </w:p>
    <w:p w14:paraId="13E91021" w14:textId="77777777" w:rsidR="00397BCD" w:rsidRPr="00B3516A" w:rsidRDefault="00397BCD" w:rsidP="00397BCD">
      <w:pPr>
        <w:pStyle w:val="NoSpacing"/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</w:pPr>
    </w:p>
    <w:p w14:paraId="35121DB4" w14:textId="3F10E165" w:rsidR="00B3516A" w:rsidRDefault="00397BCD" w:rsidP="00397BCD">
      <w:pPr>
        <w:pStyle w:val="NoSpacing"/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</w:pPr>
      <w:r w:rsidRPr="00B3516A"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  <w:t>It</w:t>
      </w:r>
      <w:r w:rsidR="00DF401B"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  <w:t xml:space="preserve"> i</w:t>
      </w:r>
      <w:r w:rsidRPr="00B3516A"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  <w:t xml:space="preserve">s important to value a job and to make the most of it. </w:t>
      </w:r>
    </w:p>
    <w:p w14:paraId="0CF1B298" w14:textId="77777777" w:rsidR="00B3516A" w:rsidRDefault="00B3516A" w:rsidP="00397BCD">
      <w:pPr>
        <w:pStyle w:val="NoSpacing"/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</w:pPr>
    </w:p>
    <w:p w14:paraId="0D3A3521" w14:textId="72BEA4A1" w:rsidR="00B3516A" w:rsidRDefault="00B3516A" w:rsidP="00397BCD">
      <w:pPr>
        <w:pStyle w:val="NoSpacing"/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</w:pPr>
      <w:r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  <w:t xml:space="preserve">Think about the good parts of the job. </w:t>
      </w:r>
    </w:p>
    <w:p w14:paraId="75199D90" w14:textId="77777777" w:rsidR="00B3516A" w:rsidRDefault="00B3516A" w:rsidP="00397BCD">
      <w:pPr>
        <w:pStyle w:val="NoSpacing"/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</w:pPr>
    </w:p>
    <w:p w14:paraId="6F1C7BD5" w14:textId="57D85CD6" w:rsidR="00397BCD" w:rsidRPr="00B3516A" w:rsidRDefault="00397BCD" w:rsidP="00397BCD">
      <w:pPr>
        <w:pStyle w:val="NoSpacing"/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</w:pPr>
      <w:r w:rsidRPr="00B3516A"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  <w:t>However, if the job does</w:t>
      </w:r>
      <w:r w:rsidR="00B3516A"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  <w:t xml:space="preserve"> not bring happiness,</w:t>
      </w:r>
      <w:r w:rsidRPr="00B3516A"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  <w:t xml:space="preserve"> </w:t>
      </w:r>
      <w:r w:rsidR="00DF401B"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  <w:t>t</w:t>
      </w:r>
      <w:r w:rsidRPr="00B3516A"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  <w:t>hen it</w:t>
      </w:r>
      <w:r w:rsidR="00DF401B"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  <w:t xml:space="preserve"> i</w:t>
      </w:r>
      <w:r w:rsidRPr="00B3516A"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  <w:t>s time to look for something else</w:t>
      </w:r>
      <w:r w:rsidR="00DF401B"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  <w:t>.</w:t>
      </w:r>
      <w:r w:rsidRPr="00B3516A"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  <w:t xml:space="preserve"> </w:t>
      </w:r>
    </w:p>
    <w:p w14:paraId="32C77CE9" w14:textId="77777777" w:rsidR="00397BCD" w:rsidRPr="00B3516A" w:rsidRDefault="00397BCD" w:rsidP="00397BCD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2A0FCB17" w14:textId="52C18D7C" w:rsidR="00397BCD" w:rsidRPr="00B3516A" w:rsidRDefault="00397BCD" w:rsidP="00397BCD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B3516A">
        <w:rPr>
          <w:rFonts w:ascii="Arial" w:hAnsi="Arial" w:cs="Arial"/>
          <w:b/>
          <w:bCs/>
          <w:sz w:val="28"/>
          <w:szCs w:val="28"/>
          <w:lang w:eastAsia="en-GB"/>
        </w:rPr>
        <w:t xml:space="preserve">How to </w:t>
      </w:r>
      <w:r w:rsidR="00B3516A">
        <w:rPr>
          <w:rFonts w:ascii="Arial" w:hAnsi="Arial" w:cs="Arial"/>
          <w:b/>
          <w:bCs/>
          <w:sz w:val="28"/>
          <w:szCs w:val="28"/>
          <w:lang w:eastAsia="en-GB"/>
        </w:rPr>
        <w:t>do well:</w:t>
      </w:r>
    </w:p>
    <w:p w14:paraId="70CA6998" w14:textId="24E83CCD" w:rsidR="00B020EE" w:rsidRPr="00B3516A" w:rsidRDefault="00B020EE" w:rsidP="00397BCD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18F00166" w14:textId="1A1F5C56" w:rsidR="00B020EE" w:rsidRPr="00B3516A" w:rsidRDefault="00B020EE" w:rsidP="00B020EE">
      <w:pPr>
        <w:pStyle w:val="NoSpacing"/>
        <w:numPr>
          <w:ilvl w:val="0"/>
          <w:numId w:val="26"/>
        </w:numPr>
        <w:rPr>
          <w:rFonts w:ascii="Arial" w:hAnsi="Arial" w:cs="Arial"/>
          <w:sz w:val="28"/>
          <w:szCs w:val="28"/>
          <w:lang w:eastAsia="en-GB"/>
        </w:rPr>
      </w:pPr>
      <w:r w:rsidRPr="00B3516A">
        <w:rPr>
          <w:noProof/>
          <w:sz w:val="28"/>
          <w:szCs w:val="28"/>
        </w:rPr>
        <w:drawing>
          <wp:anchor distT="0" distB="0" distL="114300" distR="114300" simplePos="0" relativeHeight="251706368" behindDoc="1" locked="0" layoutInCell="1" allowOverlap="1" wp14:anchorId="471124BB" wp14:editId="5C12FB5A">
            <wp:simplePos x="0" y="0"/>
            <wp:positionH relativeFrom="column">
              <wp:posOffset>4956396</wp:posOffset>
            </wp:positionH>
            <wp:positionV relativeFrom="paragraph">
              <wp:posOffset>22535</wp:posOffset>
            </wp:positionV>
            <wp:extent cx="14763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61" y="21405"/>
                <wp:lineTo x="2146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01B">
        <w:rPr>
          <w:rFonts w:ascii="Arial" w:hAnsi="Arial" w:cs="Arial"/>
          <w:sz w:val="28"/>
          <w:szCs w:val="28"/>
          <w:lang w:eastAsia="en-GB"/>
        </w:rPr>
        <w:t>Tr</w:t>
      </w:r>
      <w:r w:rsidR="00D84CD3">
        <w:rPr>
          <w:rFonts w:ascii="Arial" w:hAnsi="Arial" w:cs="Arial"/>
          <w:sz w:val="28"/>
          <w:szCs w:val="28"/>
          <w:lang w:eastAsia="en-GB"/>
        </w:rPr>
        <w:t>y</w:t>
      </w:r>
      <w:r w:rsidR="00DF401B">
        <w:rPr>
          <w:rFonts w:ascii="Arial" w:hAnsi="Arial" w:cs="Arial"/>
          <w:sz w:val="28"/>
          <w:szCs w:val="28"/>
          <w:lang w:eastAsia="en-GB"/>
        </w:rPr>
        <w:t xml:space="preserve"> to be happy</w:t>
      </w:r>
      <w:r w:rsidRPr="00B3516A">
        <w:rPr>
          <w:rFonts w:ascii="Arial" w:hAnsi="Arial" w:cs="Arial"/>
          <w:sz w:val="28"/>
          <w:szCs w:val="28"/>
          <w:lang w:eastAsia="en-GB"/>
        </w:rPr>
        <w:t xml:space="preserve"> at </w:t>
      </w:r>
      <w:proofErr w:type="gramStart"/>
      <w:r w:rsidRPr="00B3516A">
        <w:rPr>
          <w:rFonts w:ascii="Arial" w:hAnsi="Arial" w:cs="Arial"/>
          <w:sz w:val="28"/>
          <w:szCs w:val="28"/>
          <w:lang w:eastAsia="en-GB"/>
        </w:rPr>
        <w:t>work</w:t>
      </w:r>
      <w:proofErr w:type="gramEnd"/>
    </w:p>
    <w:p w14:paraId="12C8AE49" w14:textId="7730AFA2" w:rsidR="00B020EE" w:rsidRPr="00B3516A" w:rsidRDefault="00B020EE" w:rsidP="00B020EE">
      <w:pPr>
        <w:pStyle w:val="NoSpacing"/>
        <w:numPr>
          <w:ilvl w:val="0"/>
          <w:numId w:val="26"/>
        </w:numPr>
        <w:rPr>
          <w:rFonts w:ascii="Arial" w:hAnsi="Arial" w:cs="Arial"/>
          <w:sz w:val="28"/>
          <w:szCs w:val="28"/>
          <w:lang w:eastAsia="en-GB"/>
        </w:rPr>
      </w:pPr>
      <w:r w:rsidRPr="00B3516A">
        <w:rPr>
          <w:rFonts w:ascii="Arial" w:hAnsi="Arial" w:cs="Arial"/>
          <w:sz w:val="28"/>
          <w:szCs w:val="28"/>
          <w:lang w:eastAsia="en-GB"/>
        </w:rPr>
        <w:t xml:space="preserve">Write a list of the </w:t>
      </w:r>
      <w:r w:rsidR="00DF401B">
        <w:rPr>
          <w:rFonts w:ascii="Arial" w:hAnsi="Arial" w:cs="Arial"/>
          <w:sz w:val="28"/>
          <w:szCs w:val="28"/>
          <w:lang w:eastAsia="en-GB"/>
        </w:rPr>
        <w:t xml:space="preserve">good things about the </w:t>
      </w:r>
      <w:proofErr w:type="gramStart"/>
      <w:r w:rsidR="00DF401B">
        <w:rPr>
          <w:rFonts w:ascii="Arial" w:hAnsi="Arial" w:cs="Arial"/>
          <w:sz w:val="28"/>
          <w:szCs w:val="28"/>
          <w:lang w:eastAsia="en-GB"/>
        </w:rPr>
        <w:t>job</w:t>
      </w:r>
      <w:proofErr w:type="gramEnd"/>
    </w:p>
    <w:p w14:paraId="1BB7E80D" w14:textId="2C2F5091" w:rsidR="00DF401B" w:rsidRPr="00DF401B" w:rsidRDefault="00DF401B" w:rsidP="00DF401B">
      <w:pPr>
        <w:pStyle w:val="NoSpacing"/>
        <w:numPr>
          <w:ilvl w:val="0"/>
          <w:numId w:val="26"/>
        </w:numPr>
        <w:rPr>
          <w:rFonts w:ascii="Arial" w:hAnsi="Arial" w:cs="Arial"/>
          <w:sz w:val="28"/>
          <w:szCs w:val="28"/>
          <w:lang w:eastAsia="en-GB"/>
        </w:rPr>
      </w:pPr>
      <w:r w:rsidRPr="00DF401B">
        <w:rPr>
          <w:rFonts w:ascii="Arial" w:hAnsi="Arial" w:cs="Arial"/>
          <w:sz w:val="28"/>
          <w:szCs w:val="28"/>
          <w:lang w:eastAsia="en-GB"/>
        </w:rPr>
        <w:t xml:space="preserve">Have a treat once the bills are </w:t>
      </w:r>
      <w:proofErr w:type="gramStart"/>
      <w:r w:rsidRPr="00DF401B">
        <w:rPr>
          <w:rFonts w:ascii="Arial" w:hAnsi="Arial" w:cs="Arial"/>
          <w:sz w:val="28"/>
          <w:szCs w:val="28"/>
          <w:lang w:eastAsia="en-GB"/>
        </w:rPr>
        <w:t>paid</w:t>
      </w:r>
      <w:proofErr w:type="gramEnd"/>
    </w:p>
    <w:p w14:paraId="2C979ECF" w14:textId="38AF6F01" w:rsidR="00B020EE" w:rsidRPr="00B3516A" w:rsidRDefault="00DF401B" w:rsidP="00B020EE">
      <w:pPr>
        <w:pStyle w:val="NoSpacing"/>
        <w:numPr>
          <w:ilvl w:val="0"/>
          <w:numId w:val="26"/>
        </w:numPr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 xml:space="preserve">Do </w:t>
      </w:r>
      <w:r w:rsidR="00B020EE" w:rsidRPr="00B3516A">
        <w:rPr>
          <w:rFonts w:ascii="Arial" w:hAnsi="Arial" w:cs="Arial"/>
          <w:sz w:val="28"/>
          <w:szCs w:val="28"/>
          <w:lang w:eastAsia="en-GB"/>
        </w:rPr>
        <w:t xml:space="preserve">something new at </w:t>
      </w:r>
      <w:proofErr w:type="gramStart"/>
      <w:r w:rsidR="00B020EE" w:rsidRPr="00B3516A">
        <w:rPr>
          <w:rFonts w:ascii="Arial" w:hAnsi="Arial" w:cs="Arial"/>
          <w:sz w:val="28"/>
          <w:szCs w:val="28"/>
          <w:lang w:eastAsia="en-GB"/>
        </w:rPr>
        <w:t>work</w:t>
      </w:r>
      <w:proofErr w:type="gramEnd"/>
      <w:r w:rsidR="00B020EE" w:rsidRPr="00B3516A">
        <w:rPr>
          <w:rFonts w:ascii="Arial" w:hAnsi="Arial" w:cs="Arial"/>
          <w:sz w:val="28"/>
          <w:szCs w:val="28"/>
          <w:lang w:eastAsia="en-GB"/>
        </w:rPr>
        <w:t xml:space="preserve"> </w:t>
      </w:r>
    </w:p>
    <w:p w14:paraId="7692C675" w14:textId="1F414391" w:rsidR="00B020EE" w:rsidRPr="00B3516A" w:rsidRDefault="00B020EE" w:rsidP="00B020EE">
      <w:pPr>
        <w:pStyle w:val="NoSpacing"/>
        <w:numPr>
          <w:ilvl w:val="0"/>
          <w:numId w:val="26"/>
        </w:numPr>
        <w:rPr>
          <w:rFonts w:ascii="Arial" w:hAnsi="Arial" w:cs="Arial"/>
          <w:sz w:val="28"/>
          <w:szCs w:val="28"/>
          <w:lang w:eastAsia="en-GB"/>
        </w:rPr>
      </w:pPr>
      <w:r w:rsidRPr="00B3516A">
        <w:rPr>
          <w:rFonts w:ascii="Arial" w:hAnsi="Arial" w:cs="Arial"/>
          <w:sz w:val="28"/>
          <w:szCs w:val="28"/>
          <w:lang w:eastAsia="en-GB"/>
        </w:rPr>
        <w:t xml:space="preserve">Look for a new job if </w:t>
      </w:r>
      <w:r w:rsidR="00DF401B">
        <w:rPr>
          <w:rFonts w:ascii="Arial" w:hAnsi="Arial" w:cs="Arial"/>
          <w:sz w:val="28"/>
          <w:szCs w:val="28"/>
          <w:lang w:eastAsia="en-GB"/>
        </w:rPr>
        <w:t xml:space="preserve">the </w:t>
      </w:r>
      <w:r w:rsidRPr="00B3516A">
        <w:rPr>
          <w:rFonts w:ascii="Arial" w:hAnsi="Arial" w:cs="Arial"/>
          <w:sz w:val="28"/>
          <w:szCs w:val="28"/>
          <w:lang w:eastAsia="en-GB"/>
        </w:rPr>
        <w:t xml:space="preserve">job </w:t>
      </w:r>
      <w:r w:rsidR="00DF401B">
        <w:rPr>
          <w:rFonts w:ascii="Arial" w:hAnsi="Arial" w:cs="Arial"/>
          <w:sz w:val="28"/>
          <w:szCs w:val="28"/>
          <w:lang w:eastAsia="en-GB"/>
        </w:rPr>
        <w:t xml:space="preserve">does not bring </w:t>
      </w:r>
      <w:proofErr w:type="gramStart"/>
      <w:r w:rsidR="00DF401B">
        <w:rPr>
          <w:rFonts w:ascii="Arial" w:hAnsi="Arial" w:cs="Arial"/>
          <w:sz w:val="28"/>
          <w:szCs w:val="28"/>
          <w:lang w:eastAsia="en-GB"/>
        </w:rPr>
        <w:t>happiness</w:t>
      </w:r>
      <w:proofErr w:type="gramEnd"/>
      <w:r w:rsidR="00DF401B">
        <w:rPr>
          <w:rFonts w:ascii="Arial" w:hAnsi="Arial" w:cs="Arial"/>
          <w:sz w:val="28"/>
          <w:szCs w:val="28"/>
          <w:lang w:eastAsia="en-GB"/>
        </w:rPr>
        <w:t xml:space="preserve"> </w:t>
      </w:r>
    </w:p>
    <w:p w14:paraId="517C42AD" w14:textId="2716D8BE" w:rsidR="00397BCD" w:rsidRPr="00B3516A" w:rsidRDefault="00397BCD" w:rsidP="00C81495">
      <w:pPr>
        <w:pStyle w:val="NoSpacing"/>
        <w:rPr>
          <w:rFonts w:ascii="Arial" w:hAnsi="Arial" w:cs="Arial"/>
          <w:sz w:val="28"/>
          <w:szCs w:val="28"/>
          <w:lang w:eastAsia="en-GB"/>
        </w:rPr>
      </w:pPr>
    </w:p>
    <w:p w14:paraId="3285A819" w14:textId="69FE3219" w:rsidR="00397BCD" w:rsidRDefault="00397BCD" w:rsidP="00C8149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3A765DED" w14:textId="5DFC9C56" w:rsidR="00830F3C" w:rsidRDefault="00830F3C" w:rsidP="00C8149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3F06676F" w14:textId="73BADF25" w:rsidR="00024FEE" w:rsidRDefault="00024FEE" w:rsidP="00C8149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62395365" w14:textId="77777777" w:rsidR="00024FEE" w:rsidRDefault="00024FEE" w:rsidP="00C81495">
      <w:pPr>
        <w:pStyle w:val="NoSpacing"/>
        <w:rPr>
          <w:rFonts w:ascii="Arial" w:hAnsi="Arial" w:cs="Arial"/>
          <w:b/>
          <w:bCs/>
          <w:color w:val="BE0064" w:themeColor="accent5"/>
          <w:sz w:val="24"/>
          <w:szCs w:val="24"/>
          <w:lang w:eastAsia="en-GB"/>
        </w:rPr>
      </w:pPr>
    </w:p>
    <w:p w14:paraId="7AAC4230" w14:textId="77777777" w:rsidR="00024FEE" w:rsidRDefault="00024FEE" w:rsidP="00C81495">
      <w:pPr>
        <w:pStyle w:val="NoSpacing"/>
        <w:rPr>
          <w:rFonts w:ascii="Arial" w:hAnsi="Arial" w:cs="Arial"/>
          <w:b/>
          <w:bCs/>
          <w:color w:val="BE0064" w:themeColor="accent5"/>
          <w:sz w:val="24"/>
          <w:szCs w:val="24"/>
          <w:lang w:eastAsia="en-GB"/>
        </w:rPr>
      </w:pPr>
    </w:p>
    <w:p w14:paraId="297C49C7" w14:textId="77777777" w:rsidR="00024FEE" w:rsidRDefault="00024FEE" w:rsidP="00C81495">
      <w:pPr>
        <w:pStyle w:val="NoSpacing"/>
        <w:rPr>
          <w:rFonts w:ascii="Arial" w:hAnsi="Arial" w:cs="Arial"/>
          <w:b/>
          <w:bCs/>
          <w:color w:val="BE0064" w:themeColor="accent5"/>
          <w:sz w:val="24"/>
          <w:szCs w:val="24"/>
          <w:lang w:eastAsia="en-GB"/>
        </w:rPr>
      </w:pPr>
    </w:p>
    <w:p w14:paraId="171C7EFD" w14:textId="77777777" w:rsidR="00024FEE" w:rsidRDefault="00024FEE" w:rsidP="00C81495">
      <w:pPr>
        <w:pStyle w:val="NoSpacing"/>
        <w:rPr>
          <w:rFonts w:ascii="Arial" w:hAnsi="Arial" w:cs="Arial"/>
          <w:b/>
          <w:bCs/>
          <w:color w:val="BE0064" w:themeColor="accent5"/>
          <w:sz w:val="24"/>
          <w:szCs w:val="24"/>
          <w:lang w:eastAsia="en-GB"/>
        </w:rPr>
      </w:pPr>
    </w:p>
    <w:p w14:paraId="3F3CFBC5" w14:textId="77777777" w:rsidR="00024FEE" w:rsidRDefault="00024FEE" w:rsidP="00C81495">
      <w:pPr>
        <w:pStyle w:val="NoSpacing"/>
        <w:rPr>
          <w:rFonts w:ascii="Arial" w:hAnsi="Arial" w:cs="Arial"/>
          <w:b/>
          <w:bCs/>
          <w:color w:val="BE0064" w:themeColor="accent5"/>
          <w:sz w:val="24"/>
          <w:szCs w:val="24"/>
          <w:lang w:eastAsia="en-GB"/>
        </w:rPr>
      </w:pPr>
    </w:p>
    <w:p w14:paraId="323B9AF1" w14:textId="77777777" w:rsidR="00024FEE" w:rsidRPr="00DF401B" w:rsidRDefault="00024FEE" w:rsidP="00C81495">
      <w:pPr>
        <w:pStyle w:val="NoSpacing"/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</w:pPr>
    </w:p>
    <w:p w14:paraId="630F75C4" w14:textId="177562F5" w:rsidR="00024FEE" w:rsidRPr="00DF401B" w:rsidRDefault="00024FEE" w:rsidP="00C81495">
      <w:pPr>
        <w:pStyle w:val="NoSpacing"/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</w:pPr>
      <w:r w:rsidRPr="00DF401B"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  <w:t>Top Tip Nine …………………………………………………………………....</w:t>
      </w:r>
    </w:p>
    <w:p w14:paraId="3C1F5CD1" w14:textId="1A389346" w:rsidR="00024FEE" w:rsidRPr="00DF401B" w:rsidRDefault="00024FEE" w:rsidP="00C81495">
      <w:pPr>
        <w:pStyle w:val="NoSpacing"/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</w:pPr>
    </w:p>
    <w:p w14:paraId="077693A3" w14:textId="35BAE6CB" w:rsidR="00024FEE" w:rsidRPr="00DF401B" w:rsidRDefault="00024FEE" w:rsidP="00C81495">
      <w:pPr>
        <w:pStyle w:val="NoSpacing"/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</w:pPr>
      <w:r w:rsidRPr="00DF401B"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  <w:t>Add your own:</w:t>
      </w:r>
    </w:p>
    <w:p w14:paraId="5E34C9C5" w14:textId="2A2D641B" w:rsidR="00024FEE" w:rsidRPr="00DF401B" w:rsidRDefault="00024FEE" w:rsidP="00C81495">
      <w:pPr>
        <w:pStyle w:val="NoSpacing"/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</w:pPr>
    </w:p>
    <w:p w14:paraId="2A663BF9" w14:textId="7C6E7937" w:rsidR="00024FEE" w:rsidRPr="00DF401B" w:rsidRDefault="00024FEE" w:rsidP="00C81495">
      <w:pPr>
        <w:pStyle w:val="NoSpacing"/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</w:pPr>
    </w:p>
    <w:p w14:paraId="340830D2" w14:textId="36F3D2CC" w:rsidR="00024FEE" w:rsidRPr="00DF401B" w:rsidRDefault="00024FEE" w:rsidP="00C81495">
      <w:pPr>
        <w:pStyle w:val="NoSpacing"/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</w:pPr>
    </w:p>
    <w:p w14:paraId="44353DA9" w14:textId="4BC9275A" w:rsidR="00024FEE" w:rsidRPr="00DF401B" w:rsidRDefault="00024FEE" w:rsidP="00C81495">
      <w:pPr>
        <w:pStyle w:val="NoSpacing"/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</w:pPr>
    </w:p>
    <w:p w14:paraId="0166CE40" w14:textId="694BEF4C" w:rsidR="00024FEE" w:rsidRPr="00DF401B" w:rsidRDefault="00024FEE" w:rsidP="00C81495">
      <w:pPr>
        <w:pStyle w:val="NoSpacing"/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</w:pPr>
    </w:p>
    <w:p w14:paraId="3B35868F" w14:textId="4BA24DA6" w:rsidR="00024FEE" w:rsidRPr="00DF401B" w:rsidRDefault="00024FEE" w:rsidP="00C81495">
      <w:pPr>
        <w:pStyle w:val="NoSpacing"/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</w:pPr>
    </w:p>
    <w:p w14:paraId="52F11E66" w14:textId="793473BE" w:rsidR="00024FEE" w:rsidRPr="00DF401B" w:rsidRDefault="00024FEE" w:rsidP="00C81495">
      <w:pPr>
        <w:pStyle w:val="NoSpacing"/>
        <w:rPr>
          <w:rFonts w:ascii="Arial" w:hAnsi="Arial" w:cs="Arial"/>
          <w:b/>
          <w:bCs/>
          <w:color w:val="BE0064" w:themeColor="accent5"/>
          <w:sz w:val="28"/>
          <w:szCs w:val="28"/>
          <w:lang w:eastAsia="en-GB"/>
        </w:rPr>
      </w:pPr>
    </w:p>
    <w:p w14:paraId="292E853B" w14:textId="41E095D2" w:rsidR="00024FEE" w:rsidRPr="00DF401B" w:rsidRDefault="00024FEE" w:rsidP="00C81495">
      <w:pPr>
        <w:pStyle w:val="NoSpacing"/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DF401B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How to</w:t>
      </w:r>
      <w:r w:rsidR="00DF401B" w:rsidRPr="00DF401B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 xml:space="preserve"> do well</w:t>
      </w:r>
      <w:r w:rsidRPr="00DF401B">
        <w:rPr>
          <w:rFonts w:ascii="Arial" w:hAnsi="Arial" w:cs="Arial"/>
          <w:b/>
          <w:bCs/>
          <w:color w:val="000000" w:themeColor="text1"/>
          <w:sz w:val="28"/>
          <w:szCs w:val="28"/>
          <w:lang w:eastAsia="en-GB"/>
        </w:rPr>
        <w:t>:</w:t>
      </w:r>
    </w:p>
    <w:p w14:paraId="1EB516D1" w14:textId="352D2A31" w:rsidR="00024FEE" w:rsidRDefault="00024FEE" w:rsidP="00C81495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2E64E19F" wp14:editId="5A92C170">
            <wp:simplePos x="0" y="0"/>
            <wp:positionH relativeFrom="column">
              <wp:posOffset>4898457</wp:posOffset>
            </wp:positionH>
            <wp:positionV relativeFrom="paragraph">
              <wp:posOffset>172673</wp:posOffset>
            </wp:positionV>
            <wp:extent cx="1583591" cy="1637731"/>
            <wp:effectExtent l="0" t="0" r="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591" cy="1637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21571D" w14:textId="37F3B4E3" w:rsidR="00024FEE" w:rsidRDefault="00024FEE" w:rsidP="00024FEE">
      <w:pPr>
        <w:pStyle w:val="NoSpacing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 </w:t>
      </w:r>
    </w:p>
    <w:p w14:paraId="1B6F2C94" w14:textId="18490A0A" w:rsidR="00024FEE" w:rsidRDefault="00024FEE" w:rsidP="00024FEE">
      <w:pPr>
        <w:pStyle w:val="NoSpacing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14:paraId="4512E598" w14:textId="386088E2" w:rsidR="00024FEE" w:rsidRDefault="00024FEE" w:rsidP="00024FEE">
      <w:pPr>
        <w:pStyle w:val="NoSpacing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14:paraId="6A702136" w14:textId="0BEE963E" w:rsidR="00024FEE" w:rsidRDefault="00024FEE" w:rsidP="00024FEE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14:paraId="5B0676C1" w14:textId="7436F486" w:rsidR="00024FEE" w:rsidRDefault="00024FEE" w:rsidP="00024FEE">
      <w:pPr>
        <w:pStyle w:val="NoSpacing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14:paraId="7B4FB967" w14:textId="617C355E" w:rsidR="00024FEE" w:rsidRDefault="00024FEE" w:rsidP="00024FEE">
      <w:pPr>
        <w:pStyle w:val="NoSpacing"/>
        <w:ind w:left="36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14:paraId="75184D15" w14:textId="28E5E998" w:rsidR="00024FEE" w:rsidRDefault="00024FEE" w:rsidP="00024FEE">
      <w:pPr>
        <w:pStyle w:val="NoSpacing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14:paraId="173F3474" w14:textId="22C96D59" w:rsidR="00024FEE" w:rsidRDefault="00024FEE" w:rsidP="00024FEE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14:paraId="2474B265" w14:textId="77777777" w:rsidR="00024FEE" w:rsidRPr="00024FEE" w:rsidRDefault="00024FEE" w:rsidP="00024FEE">
      <w:pPr>
        <w:pStyle w:val="NoSpacing"/>
        <w:numPr>
          <w:ilvl w:val="0"/>
          <w:numId w:val="27"/>
        </w:numPr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293EAA6B" w14:textId="77777777" w:rsidR="00024FEE" w:rsidRDefault="00024FEE" w:rsidP="00C8149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5B8849C1" w14:textId="77777777" w:rsidR="00024FEE" w:rsidRDefault="00024FEE" w:rsidP="00C81495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4C01A582" w14:textId="40E49533" w:rsidR="004F32C7" w:rsidRPr="007A7C85" w:rsidRDefault="00830F3C" w:rsidP="00C81495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08416" behindDoc="0" locked="1" layoutInCell="1" allowOverlap="1" wp14:anchorId="6E71EF27" wp14:editId="349EBD24">
                <wp:simplePos x="0" y="0"/>
                <wp:positionH relativeFrom="margin">
                  <wp:posOffset>46355</wp:posOffset>
                </wp:positionH>
                <wp:positionV relativeFrom="page">
                  <wp:posOffset>7369175</wp:posOffset>
                </wp:positionV>
                <wp:extent cx="6435725" cy="2674620"/>
                <wp:effectExtent l="0" t="0" r="3175" b="0"/>
                <wp:wrapTight wrapText="bothSides">
                  <wp:wrapPolygon edited="0">
                    <wp:start x="0" y="0"/>
                    <wp:lineTo x="0" y="21385"/>
                    <wp:lineTo x="21547" y="21385"/>
                    <wp:lineTo x="21547" y="0"/>
                    <wp:lineTo x="0" y="0"/>
                  </wp:wrapPolygon>
                </wp:wrapTight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5725" cy="2674620"/>
                          <a:chOff x="19050" y="1416982"/>
                          <a:chExt cx="6436995" cy="2403812"/>
                        </a:xfrm>
                        <a:solidFill>
                          <a:srgbClr val="BE0064"/>
                        </a:solidFill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19050" y="1416982"/>
                            <a:ext cx="6436995" cy="1680349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B3D1378" w14:textId="4C25AFF0" w:rsidR="00830F3C" w:rsidRDefault="00830F3C" w:rsidP="00830F3C">
                              <w:pPr>
                                <w:pStyle w:val="ReportTitle"/>
                              </w:pPr>
                              <w:r w:rsidRPr="00830F3C">
                                <w:t>Transition from College to the Workplace</w:t>
                              </w:r>
                            </w:p>
                          </w:txbxContent>
                        </wps:txbx>
                        <wps:bodyPr rot="0" spcFirstLastPara="0" vert="horz" wrap="square" lIns="180000" tIns="180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9050" y="3244505"/>
                            <a:ext cx="6436995" cy="576289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B5F76B3" w14:textId="77777777" w:rsidR="00830F3C" w:rsidRPr="00830F3C" w:rsidRDefault="00830F3C" w:rsidP="00830F3C">
                              <w:pPr>
                                <w:pStyle w:val="AuthorNameandDate"/>
                                <w:spacing w:line="240" w:lineRule="auto"/>
                                <w:rPr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830F3C">
                                <w:rPr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top tips to help with transition from college to the workplace </w:t>
                              </w:r>
                            </w:p>
                            <w:p w14:paraId="708F2216" w14:textId="77777777" w:rsidR="00830F3C" w:rsidRDefault="00830F3C" w:rsidP="00830F3C">
                              <w:pPr>
                                <w:pStyle w:val="AuthorNameandDate"/>
                              </w:pPr>
                            </w:p>
                            <w:p w14:paraId="3E1BA419" w14:textId="77777777" w:rsidR="00830F3C" w:rsidRDefault="00830F3C" w:rsidP="00830F3C">
                              <w:pPr>
                                <w:pStyle w:val="AuthorNameandDate"/>
                              </w:pPr>
                            </w:p>
                            <w:p w14:paraId="6CDA3F10" w14:textId="785989D0" w:rsidR="00830F3C" w:rsidRDefault="00830F3C" w:rsidP="00830F3C">
                              <w:pPr>
                                <w:pStyle w:val="AuthorNameandDate"/>
                                <w:spacing w:line="240" w:lineRule="auto"/>
                              </w:pPr>
                            </w:p>
                          </w:txbxContent>
                        </wps:txbx>
                        <wps:bodyPr rot="0" spcFirstLastPara="0" vert="horz" wrap="square" lIns="180000" tIns="18000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71EF27" id="Group 12" o:spid="_x0000_s1029" style="position:absolute;margin-left:3.65pt;margin-top:580.25pt;width:506.75pt;height:210.6pt;z-index:251708416;mso-position-horizontal-relative:margin;mso-position-vertical-relative:page;mso-width-relative:margin;mso-height-relative:margin" coordorigin="190,14169" coordsize="64369,2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">
                <v:rect id="Rectangle 13" o:spid="_x0000_s1030" style="position:absolute;left:190;top:14169;width:64370;height:1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" filled="f" stroked="f" strokeweight="2pt">
                  <v:textbox inset="5mm,5mm">
                    <w:txbxContent>
                      <w:p w14:paraId="2B3D1378" w14:textId="4C25AFF0" w:rsidR="00830F3C" w:rsidRDefault="00830F3C" w:rsidP="00830F3C">
                        <w:pPr>
                          <w:pStyle w:val="ReportTitle"/>
                        </w:pPr>
                        <w:r w:rsidRPr="00830F3C">
                          <w:t>Transition from College to the Workplace</w:t>
                        </w:r>
                      </w:p>
                    </w:txbxContent>
                  </v:textbox>
                </v:rect>
                <v:rect id="Rectangle 14" o:spid="_x0000_s1031" style="position:absolute;left:190;top:32445;width:64370;height:5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" filled="f" stroked="f" strokeweight="2pt">
                  <v:textbox inset="5mm,5mm,,0">
                    <w:txbxContent>
                      <w:p w14:paraId="5B5F76B3" w14:textId="77777777" w:rsidR="00830F3C" w:rsidRPr="00830F3C" w:rsidRDefault="00830F3C" w:rsidP="00830F3C">
                        <w:pPr>
                          <w:pStyle w:val="AuthorNameandDate"/>
                          <w:spacing w:line="240" w:lineRule="auto"/>
                          <w:rPr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830F3C">
                          <w:rPr>
                            <w:color w:val="FFFFFF" w:themeColor="background1"/>
                            <w:sz w:val="26"/>
                            <w:szCs w:val="26"/>
                          </w:rPr>
                          <w:t xml:space="preserve">top tips to help with transition from college to the workplace </w:t>
                        </w:r>
                      </w:p>
                      <w:p w14:paraId="708F2216" w14:textId="77777777" w:rsidR="00830F3C" w:rsidRDefault="00830F3C" w:rsidP="00830F3C">
                        <w:pPr>
                          <w:pStyle w:val="AuthorNameandDate"/>
                        </w:pPr>
                      </w:p>
                      <w:p w14:paraId="3E1BA419" w14:textId="77777777" w:rsidR="00830F3C" w:rsidRDefault="00830F3C" w:rsidP="00830F3C">
                        <w:pPr>
                          <w:pStyle w:val="AuthorNameandDate"/>
                        </w:pPr>
                      </w:p>
                      <w:p w14:paraId="6CDA3F10" w14:textId="785989D0" w:rsidR="00830F3C" w:rsidRDefault="00830F3C" w:rsidP="00830F3C">
                        <w:pPr>
                          <w:pStyle w:val="AuthorNameandDate"/>
                          <w:spacing w:line="240" w:lineRule="auto"/>
                        </w:pPr>
                      </w:p>
                    </w:txbxContent>
                  </v:textbox>
                </v:rect>
                <w10:wrap type="tight" anchorx="margin" anchory="page"/>
                <w10:anchorlock/>
              </v:group>
            </w:pict>
          </mc:Fallback>
        </mc:AlternateContent>
      </w:r>
    </w:p>
    <w:sectPr w:rsidR="004F32C7" w:rsidRPr="007A7C85" w:rsidSect="00E0465D">
      <w:headerReference w:type="default" r:id="rId27"/>
      <w:headerReference w:type="first" r:id="rId28"/>
      <w:type w:val="continuous"/>
      <w:pgSz w:w="11906" w:h="16838" w:code="9"/>
      <w:pgMar w:top="851" w:right="851" w:bottom="851" w:left="851" w:header="709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D258" w14:textId="77777777" w:rsidR="00A2071D" w:rsidRDefault="00A2071D" w:rsidP="00527136">
      <w:r>
        <w:separator/>
      </w:r>
    </w:p>
  </w:endnote>
  <w:endnote w:type="continuationSeparator" w:id="0">
    <w:p w14:paraId="7370C6EC" w14:textId="77777777" w:rsidR="00A2071D" w:rsidRDefault="00A2071D" w:rsidP="0052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Frutiger"/>
    <w:charset w:val="00"/>
    <w:family w:val="swiss"/>
    <w:pitch w:val="variable"/>
    <w:sig w:usb0="00000003" w:usb1="00000000" w:usb2="00000000" w:usb3="00000000" w:csb0="00000001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yant Regular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3EE5" w14:textId="77777777" w:rsidR="00D800D7" w:rsidRDefault="00D80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7C0E" w14:textId="77777777" w:rsidR="00D800D7" w:rsidRDefault="00D800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6DDC" w14:textId="77777777" w:rsidR="00D800D7" w:rsidRDefault="00D80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A652" w14:textId="77777777" w:rsidR="00A2071D" w:rsidRDefault="00A2071D" w:rsidP="00527136">
      <w:r>
        <w:separator/>
      </w:r>
    </w:p>
  </w:footnote>
  <w:footnote w:type="continuationSeparator" w:id="0">
    <w:p w14:paraId="27896DFA" w14:textId="77777777" w:rsidR="00A2071D" w:rsidRDefault="00A2071D" w:rsidP="00527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B39B" w14:textId="77777777" w:rsidR="00D800D7" w:rsidRDefault="00D80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B19C" w14:textId="77777777" w:rsidR="004F32C7" w:rsidRDefault="004F32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1" layoutInCell="1" allowOverlap="1" wp14:anchorId="4639CC2D" wp14:editId="325AAD25">
          <wp:simplePos x="0" y="0"/>
          <wp:positionH relativeFrom="page">
            <wp:posOffset>5790565</wp:posOffset>
          </wp:positionH>
          <wp:positionV relativeFrom="page">
            <wp:posOffset>419100</wp:posOffset>
          </wp:positionV>
          <wp:extent cx="1298575" cy="687705"/>
          <wp:effectExtent l="0" t="0" r="0" b="0"/>
          <wp:wrapTight wrapText="bothSides">
            <wp:wrapPolygon edited="0">
              <wp:start x="0" y="0"/>
              <wp:lineTo x="0" y="21141"/>
              <wp:lineTo x="21336" y="21141"/>
              <wp:lineTo x="21336" y="0"/>
              <wp:lineTo x="0" y="0"/>
            </wp:wrapPolygon>
          </wp:wrapTight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7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9055" w14:textId="77777777" w:rsidR="00D800D7" w:rsidRDefault="00D800D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C525" w14:textId="5B4B6F68" w:rsidR="004F32C7" w:rsidRDefault="004F32C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DCC0" w14:textId="77777777" w:rsidR="004F32C7" w:rsidRDefault="004F32C7">
    <w:pPr>
      <w:pStyle w:val="Header"/>
    </w:pPr>
  </w:p>
  <w:p w14:paraId="3B8A64ED" w14:textId="77777777" w:rsidR="004F32C7" w:rsidRDefault="004F32C7">
    <w:pPr>
      <w:pStyle w:val="Header"/>
    </w:pPr>
  </w:p>
  <w:p w14:paraId="474EB442" w14:textId="77777777" w:rsidR="004F32C7" w:rsidRDefault="004F32C7">
    <w:pPr>
      <w:pStyle w:val="Header"/>
    </w:pPr>
  </w:p>
  <w:p w14:paraId="316631DA" w14:textId="77777777" w:rsidR="004F32C7" w:rsidRDefault="004F32C7">
    <w:pPr>
      <w:pStyle w:val="Header"/>
    </w:pPr>
  </w:p>
  <w:p w14:paraId="389344EC" w14:textId="77777777" w:rsidR="004F32C7" w:rsidRDefault="004F32C7">
    <w:pPr>
      <w:pStyle w:val="Header"/>
    </w:pPr>
  </w:p>
  <w:p w14:paraId="04C7EB94" w14:textId="77777777" w:rsidR="004F32C7" w:rsidRDefault="004F32C7">
    <w:pPr>
      <w:pStyle w:val="Header"/>
    </w:pPr>
  </w:p>
  <w:p w14:paraId="04A53814" w14:textId="77777777" w:rsidR="004F32C7" w:rsidRDefault="004F32C7">
    <w:pPr>
      <w:pStyle w:val="Header"/>
    </w:pPr>
  </w:p>
  <w:p w14:paraId="51650A4B" w14:textId="77777777" w:rsidR="004F32C7" w:rsidRPr="00527136" w:rsidRDefault="004F32C7">
    <w:pPr>
      <w:pStyle w:val="Header"/>
      <w:rPr>
        <w:sz w:val="36"/>
      </w:rPr>
    </w:pPr>
  </w:p>
  <w:p w14:paraId="2C48AD79" w14:textId="77777777" w:rsidR="004F32C7" w:rsidRDefault="004F32C7">
    <w:pPr>
      <w:pStyle w:val="Header"/>
    </w:pPr>
  </w:p>
  <w:p w14:paraId="7B33C6B5" w14:textId="77777777" w:rsidR="004F32C7" w:rsidRDefault="004F32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1" locked="1" layoutInCell="1" allowOverlap="1" wp14:anchorId="2ABB743D" wp14:editId="74671269">
          <wp:simplePos x="0" y="0"/>
          <wp:positionH relativeFrom="page">
            <wp:posOffset>5620385</wp:posOffset>
          </wp:positionH>
          <wp:positionV relativeFrom="page">
            <wp:posOffset>538480</wp:posOffset>
          </wp:positionV>
          <wp:extent cx="1299210" cy="687705"/>
          <wp:effectExtent l="0" t="0" r="0" b="0"/>
          <wp:wrapTight wrapText="bothSides">
            <wp:wrapPolygon edited="0">
              <wp:start x="0" y="0"/>
              <wp:lineTo x="0" y="21141"/>
              <wp:lineTo x="21326" y="21141"/>
              <wp:lineTo x="21326" y="0"/>
              <wp:lineTo x="0" y="0"/>
            </wp:wrapPolygon>
          </wp:wrapTight>
          <wp:docPr id="39" name="Picture 3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79C1" w14:textId="7943160D" w:rsidR="004F32C7" w:rsidRDefault="004F32C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C7A8" w14:textId="77777777" w:rsidR="004F32C7" w:rsidRDefault="004F32C7">
    <w:pPr>
      <w:pStyle w:val="Header"/>
    </w:pPr>
  </w:p>
  <w:p w14:paraId="46C543DC" w14:textId="77777777" w:rsidR="004F32C7" w:rsidRDefault="004F32C7">
    <w:pPr>
      <w:pStyle w:val="Header"/>
    </w:pPr>
  </w:p>
  <w:p w14:paraId="18C921DF" w14:textId="77777777" w:rsidR="004F32C7" w:rsidRDefault="004F32C7">
    <w:pPr>
      <w:pStyle w:val="Header"/>
    </w:pPr>
  </w:p>
  <w:p w14:paraId="77251E68" w14:textId="77777777" w:rsidR="004F32C7" w:rsidRDefault="004F32C7">
    <w:pPr>
      <w:pStyle w:val="Header"/>
    </w:pPr>
  </w:p>
  <w:p w14:paraId="660C7709" w14:textId="77777777" w:rsidR="004F32C7" w:rsidRDefault="004F32C7">
    <w:pPr>
      <w:pStyle w:val="Header"/>
    </w:pPr>
  </w:p>
  <w:p w14:paraId="073F8CD5" w14:textId="77777777" w:rsidR="004F32C7" w:rsidRDefault="004F32C7">
    <w:pPr>
      <w:pStyle w:val="Header"/>
    </w:pPr>
  </w:p>
  <w:p w14:paraId="2C0A84D2" w14:textId="77777777" w:rsidR="004F32C7" w:rsidRDefault="004F32C7">
    <w:pPr>
      <w:pStyle w:val="Header"/>
    </w:pPr>
  </w:p>
  <w:p w14:paraId="2A964408" w14:textId="77777777" w:rsidR="004F32C7" w:rsidRPr="00527136" w:rsidRDefault="004F32C7">
    <w:pPr>
      <w:pStyle w:val="Header"/>
      <w:rPr>
        <w:sz w:val="36"/>
      </w:rPr>
    </w:pPr>
  </w:p>
  <w:p w14:paraId="61BCB548" w14:textId="77777777" w:rsidR="004F32C7" w:rsidRDefault="004F32C7">
    <w:pPr>
      <w:pStyle w:val="Header"/>
    </w:pPr>
  </w:p>
  <w:p w14:paraId="1F8364D9" w14:textId="77777777" w:rsidR="004F32C7" w:rsidRDefault="004F32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1" layoutInCell="1" allowOverlap="1" wp14:anchorId="06C57B2B" wp14:editId="6112E7BA">
          <wp:simplePos x="0" y="0"/>
          <wp:positionH relativeFrom="page">
            <wp:posOffset>5620385</wp:posOffset>
          </wp:positionH>
          <wp:positionV relativeFrom="page">
            <wp:posOffset>538480</wp:posOffset>
          </wp:positionV>
          <wp:extent cx="1299210" cy="687705"/>
          <wp:effectExtent l="0" t="0" r="0" b="0"/>
          <wp:wrapTight wrapText="bothSides">
            <wp:wrapPolygon edited="0">
              <wp:start x="0" y="0"/>
              <wp:lineTo x="0" y="21141"/>
              <wp:lineTo x="21326" y="21141"/>
              <wp:lineTo x="21326" y="0"/>
              <wp:lineTo x="0" y="0"/>
            </wp:wrapPolygon>
          </wp:wrapTight>
          <wp:docPr id="34" name="Picture 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568"/>
    <w:multiLevelType w:val="hybridMultilevel"/>
    <w:tmpl w:val="338CEB2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664DDD"/>
    <w:multiLevelType w:val="multilevel"/>
    <w:tmpl w:val="38A8F0D4"/>
    <w:lvl w:ilvl="0">
      <w:start w:val="1"/>
      <w:numFmt w:val="bullet"/>
      <w:pStyle w:val="Bullets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477FF"/>
    <w:multiLevelType w:val="hybridMultilevel"/>
    <w:tmpl w:val="A4724D9C"/>
    <w:lvl w:ilvl="0" w:tplc="D646C6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87D5C"/>
    <w:multiLevelType w:val="multilevel"/>
    <w:tmpl w:val="EA30F45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FFA02F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Frutiger" w:hAnsi="Frutiger" w:hint="default"/>
        <w:b/>
        <w:i w:val="0"/>
        <w:color w:val="FFA02F"/>
      </w:rPr>
    </w:lvl>
    <w:lvl w:ilvl="2">
      <w:start w:val="1"/>
      <w:numFmt w:val="decimal"/>
      <w:lvlText w:val="%1.%2.%3"/>
      <w:lvlJc w:val="left"/>
      <w:pPr>
        <w:tabs>
          <w:tab w:val="num" w:pos="1336"/>
        </w:tabs>
        <w:ind w:left="1336" w:hanging="720"/>
      </w:pPr>
      <w:rPr>
        <w:rFonts w:hint="default"/>
        <w:b/>
        <w:i w:val="0"/>
        <w:color w:val="FFA02F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720"/>
      </w:pPr>
      <w:rPr>
        <w:rFonts w:hint="default"/>
        <w:b/>
        <w:i w:val="0"/>
        <w:color w:val="FFA02F"/>
      </w:rPr>
    </w:lvl>
    <w:lvl w:ilvl="4">
      <w:start w:val="1"/>
      <w:numFmt w:val="decimal"/>
      <w:lvlText w:val="%1.%2.%3.%4.%5"/>
      <w:lvlJc w:val="left"/>
      <w:pPr>
        <w:tabs>
          <w:tab w:val="num" w:pos="2312"/>
        </w:tabs>
        <w:ind w:left="2312" w:hanging="1080"/>
      </w:pPr>
      <w:rPr>
        <w:rFonts w:hint="default"/>
        <w:color w:val="FFA02F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080"/>
      </w:pPr>
      <w:rPr>
        <w:rFonts w:hint="default"/>
        <w:color w:val="FFA02F"/>
      </w:rPr>
    </w:lvl>
    <w:lvl w:ilvl="6">
      <w:start w:val="1"/>
      <w:numFmt w:val="decimal"/>
      <w:lvlText w:val="%1.%2.%3.%4.%5.%6.%7"/>
      <w:lvlJc w:val="left"/>
      <w:pPr>
        <w:tabs>
          <w:tab w:val="num" w:pos="3288"/>
        </w:tabs>
        <w:ind w:left="3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96"/>
        </w:tabs>
        <w:ind w:left="35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64"/>
        </w:tabs>
        <w:ind w:left="4264" w:hanging="1800"/>
      </w:pPr>
      <w:rPr>
        <w:rFonts w:hint="default"/>
      </w:rPr>
    </w:lvl>
  </w:abstractNum>
  <w:abstractNum w:abstractNumId="4" w15:restartNumberingAfterBreak="0">
    <w:nsid w:val="09B508C6"/>
    <w:multiLevelType w:val="hybridMultilevel"/>
    <w:tmpl w:val="DDF483BC"/>
    <w:lvl w:ilvl="0" w:tplc="69E29794">
      <w:start w:val="1"/>
      <w:numFmt w:val="lowerRoman"/>
      <w:lvlText w:val="(%1.)"/>
      <w:lvlJc w:val="left"/>
      <w:pPr>
        <w:ind w:left="11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0B735B85"/>
    <w:multiLevelType w:val="multilevel"/>
    <w:tmpl w:val="CFAC9E76"/>
    <w:lvl w:ilvl="0">
      <w:start w:val="1"/>
      <w:numFmt w:val="decimal"/>
      <w:lvlText w:val="%1."/>
      <w:lvlJc w:val="left"/>
      <w:pPr>
        <w:tabs>
          <w:tab w:val="num" w:pos="284"/>
        </w:tabs>
        <w:ind w:left="851" w:hanging="851"/>
      </w:pPr>
      <w:rPr>
        <w:rFonts w:ascii="Frutiger" w:hAnsi="Frutiger" w:hint="default"/>
        <w:b/>
        <w:color w:val="FFA02F"/>
        <w:sz w:val="22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985" w:hanging="1134"/>
      </w:pPr>
      <w:rPr>
        <w:rFonts w:ascii="Frutiger LT 45 Light" w:hAnsi="Frutiger LT 45 Light" w:hint="default"/>
        <w:color w:val="FFA02F"/>
        <w:sz w:val="22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2304" w:hanging="504"/>
      </w:pPr>
      <w:rPr>
        <w:rFonts w:hint="default"/>
        <w:color w:val="FFA02F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2808" w:hanging="648"/>
      </w:pPr>
      <w:rPr>
        <w:rFonts w:hint="default"/>
        <w:color w:val="FFA02F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5400" w:hanging="1440"/>
      </w:pPr>
      <w:rPr>
        <w:rFonts w:hint="default"/>
      </w:rPr>
    </w:lvl>
  </w:abstractNum>
  <w:abstractNum w:abstractNumId="6" w15:restartNumberingAfterBreak="0">
    <w:nsid w:val="0BFF6FE0"/>
    <w:multiLevelType w:val="hybridMultilevel"/>
    <w:tmpl w:val="454272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47C6D"/>
    <w:multiLevelType w:val="multilevel"/>
    <w:tmpl w:val="EA0EDD74"/>
    <w:lvl w:ilvl="0">
      <w:start w:val="1"/>
      <w:numFmt w:val="bullet"/>
      <w:lvlText w:val=""/>
      <w:lvlJc w:val="left"/>
      <w:pPr>
        <w:ind w:left="357" w:hanging="357"/>
      </w:pPr>
      <w:rPr>
        <w:rFonts w:ascii="Wingdings 2" w:hAnsi="Wingdings 2" w:hint="default"/>
        <w:color w:val="4D7E89"/>
        <w:sz w:val="16"/>
      </w:rPr>
    </w:lvl>
    <w:lvl w:ilvl="1">
      <w:start w:val="1"/>
      <w:numFmt w:val="bullet"/>
      <w:lvlText w:val="̶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07A44"/>
    <w:multiLevelType w:val="hybridMultilevel"/>
    <w:tmpl w:val="C73E4F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37212"/>
    <w:multiLevelType w:val="hybridMultilevel"/>
    <w:tmpl w:val="CFD0F58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E15BBB"/>
    <w:multiLevelType w:val="multilevel"/>
    <w:tmpl w:val="2C529122"/>
    <w:styleLink w:val="Style5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383064B"/>
    <w:multiLevelType w:val="hybridMultilevel"/>
    <w:tmpl w:val="1154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C6AA7"/>
    <w:multiLevelType w:val="multilevel"/>
    <w:tmpl w:val="74DA509C"/>
    <w:lvl w:ilvl="0">
      <w:start w:val="2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Exhibit %1.%2."/>
      <w:lvlJc w:val="left"/>
      <w:pPr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0771034"/>
    <w:multiLevelType w:val="hybridMultilevel"/>
    <w:tmpl w:val="43C8AB6A"/>
    <w:lvl w:ilvl="0" w:tplc="196A61E0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656371"/>
    <w:multiLevelType w:val="multilevel"/>
    <w:tmpl w:val="634A702E"/>
    <w:lvl w:ilvl="0">
      <w:start w:val="1"/>
      <w:numFmt w:val="bullet"/>
      <w:lvlText w:val=""/>
      <w:lvlJc w:val="left"/>
      <w:pPr>
        <w:ind w:left="720" w:hanging="363"/>
      </w:pPr>
      <w:rPr>
        <w:rFonts w:ascii="Wingdings 2" w:hAnsi="Wingdings 2" w:hint="default"/>
        <w:color w:val="000000" w:themeColor="text2"/>
        <w:sz w:val="16"/>
      </w:rPr>
    </w:lvl>
    <w:lvl w:ilvl="1">
      <w:start w:val="1"/>
      <w:numFmt w:val="bullet"/>
      <w:lvlText w:val="̶"/>
      <w:lvlJc w:val="left"/>
      <w:pPr>
        <w:ind w:left="1077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16CBB"/>
    <w:multiLevelType w:val="hybridMultilevel"/>
    <w:tmpl w:val="3D9ACE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4758B"/>
    <w:multiLevelType w:val="multilevel"/>
    <w:tmpl w:val="87E0068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3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1" w:hanging="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17" w15:restartNumberingAfterBreak="0">
    <w:nsid w:val="431700DB"/>
    <w:multiLevelType w:val="hybridMultilevel"/>
    <w:tmpl w:val="01FC92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96662"/>
    <w:multiLevelType w:val="multilevel"/>
    <w:tmpl w:val="322C2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822075C"/>
    <w:multiLevelType w:val="hybridMultilevel"/>
    <w:tmpl w:val="1F98693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9968E9"/>
    <w:multiLevelType w:val="hybridMultilevel"/>
    <w:tmpl w:val="19680AA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516043"/>
    <w:multiLevelType w:val="hybridMultilevel"/>
    <w:tmpl w:val="3CD409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17AFC"/>
    <w:multiLevelType w:val="hybridMultilevel"/>
    <w:tmpl w:val="EBB88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24B1C"/>
    <w:multiLevelType w:val="hybridMultilevel"/>
    <w:tmpl w:val="8E42DC6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073631"/>
    <w:multiLevelType w:val="hybridMultilevel"/>
    <w:tmpl w:val="86E2344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154514"/>
    <w:multiLevelType w:val="hybridMultilevel"/>
    <w:tmpl w:val="81181D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F2A21"/>
    <w:multiLevelType w:val="multilevel"/>
    <w:tmpl w:val="60E6C5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4"/>
  </w:num>
  <w:num w:numId="5">
    <w:abstractNumId w:val="14"/>
  </w:num>
  <w:num w:numId="6">
    <w:abstractNumId w:val="7"/>
  </w:num>
  <w:num w:numId="7">
    <w:abstractNumId w:val="12"/>
  </w:num>
  <w:num w:numId="8">
    <w:abstractNumId w:val="18"/>
  </w:num>
  <w:num w:numId="9">
    <w:abstractNumId w:val="26"/>
  </w:num>
  <w:num w:numId="10">
    <w:abstractNumId w:val="10"/>
  </w:num>
  <w:num w:numId="11">
    <w:abstractNumId w:val="13"/>
  </w:num>
  <w:num w:numId="12">
    <w:abstractNumId w:val="11"/>
  </w:num>
  <w:num w:numId="13">
    <w:abstractNumId w:val="1"/>
  </w:num>
  <w:num w:numId="14">
    <w:abstractNumId w:val="2"/>
  </w:num>
  <w:num w:numId="15">
    <w:abstractNumId w:val="8"/>
  </w:num>
  <w:num w:numId="16">
    <w:abstractNumId w:val="25"/>
  </w:num>
  <w:num w:numId="17">
    <w:abstractNumId w:val="24"/>
  </w:num>
  <w:num w:numId="18">
    <w:abstractNumId w:val="22"/>
  </w:num>
  <w:num w:numId="19">
    <w:abstractNumId w:val="21"/>
  </w:num>
  <w:num w:numId="20">
    <w:abstractNumId w:val="20"/>
  </w:num>
  <w:num w:numId="21">
    <w:abstractNumId w:val="23"/>
  </w:num>
  <w:num w:numId="22">
    <w:abstractNumId w:val="6"/>
  </w:num>
  <w:num w:numId="23">
    <w:abstractNumId w:val="19"/>
  </w:num>
  <w:num w:numId="24">
    <w:abstractNumId w:val="0"/>
  </w:num>
  <w:num w:numId="25">
    <w:abstractNumId w:val="9"/>
  </w:num>
  <w:num w:numId="26">
    <w:abstractNumId w:val="15"/>
  </w:num>
  <w:num w:numId="2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D7"/>
    <w:rsid w:val="00015B69"/>
    <w:rsid w:val="00022684"/>
    <w:rsid w:val="00024FEE"/>
    <w:rsid w:val="0003112D"/>
    <w:rsid w:val="0003295B"/>
    <w:rsid w:val="00034D4A"/>
    <w:rsid w:val="00042336"/>
    <w:rsid w:val="00044CE4"/>
    <w:rsid w:val="000459DA"/>
    <w:rsid w:val="00050E4E"/>
    <w:rsid w:val="000518D4"/>
    <w:rsid w:val="000549D2"/>
    <w:rsid w:val="00054AC7"/>
    <w:rsid w:val="00054DDA"/>
    <w:rsid w:val="0006072F"/>
    <w:rsid w:val="00070A87"/>
    <w:rsid w:val="00073DAC"/>
    <w:rsid w:val="00080A28"/>
    <w:rsid w:val="00084DB2"/>
    <w:rsid w:val="00086660"/>
    <w:rsid w:val="000874FD"/>
    <w:rsid w:val="000906CD"/>
    <w:rsid w:val="00093C06"/>
    <w:rsid w:val="000A424F"/>
    <w:rsid w:val="000A539B"/>
    <w:rsid w:val="000A7180"/>
    <w:rsid w:val="000B228D"/>
    <w:rsid w:val="000C0FD2"/>
    <w:rsid w:val="000C221D"/>
    <w:rsid w:val="000C6603"/>
    <w:rsid w:val="000C76B6"/>
    <w:rsid w:val="000C7EBA"/>
    <w:rsid w:val="000D1466"/>
    <w:rsid w:val="000D3B75"/>
    <w:rsid w:val="000E0491"/>
    <w:rsid w:val="000E3D97"/>
    <w:rsid w:val="000E4B7A"/>
    <w:rsid w:val="000E76C5"/>
    <w:rsid w:val="000F23FC"/>
    <w:rsid w:val="00112AAD"/>
    <w:rsid w:val="00113901"/>
    <w:rsid w:val="00113F6E"/>
    <w:rsid w:val="00114AB3"/>
    <w:rsid w:val="00121A64"/>
    <w:rsid w:val="00146B70"/>
    <w:rsid w:val="00155567"/>
    <w:rsid w:val="00156550"/>
    <w:rsid w:val="00162835"/>
    <w:rsid w:val="00162EBD"/>
    <w:rsid w:val="00164E1A"/>
    <w:rsid w:val="0017102F"/>
    <w:rsid w:val="00171619"/>
    <w:rsid w:val="001730BD"/>
    <w:rsid w:val="001841B8"/>
    <w:rsid w:val="00184FD4"/>
    <w:rsid w:val="00186768"/>
    <w:rsid w:val="0019100F"/>
    <w:rsid w:val="001963D4"/>
    <w:rsid w:val="00197875"/>
    <w:rsid w:val="001A046A"/>
    <w:rsid w:val="001B04E7"/>
    <w:rsid w:val="001B09C2"/>
    <w:rsid w:val="001B33A1"/>
    <w:rsid w:val="001C271B"/>
    <w:rsid w:val="001C46B2"/>
    <w:rsid w:val="001C5551"/>
    <w:rsid w:val="001D4D6C"/>
    <w:rsid w:val="001D6B2B"/>
    <w:rsid w:val="001E1214"/>
    <w:rsid w:val="001E4211"/>
    <w:rsid w:val="001E58A1"/>
    <w:rsid w:val="001E6D42"/>
    <w:rsid w:val="001F1FC2"/>
    <w:rsid w:val="001F47AB"/>
    <w:rsid w:val="00201076"/>
    <w:rsid w:val="00204689"/>
    <w:rsid w:val="00206197"/>
    <w:rsid w:val="00215912"/>
    <w:rsid w:val="00220318"/>
    <w:rsid w:val="00224665"/>
    <w:rsid w:val="002318D4"/>
    <w:rsid w:val="00236B25"/>
    <w:rsid w:val="00237140"/>
    <w:rsid w:val="00240BA3"/>
    <w:rsid w:val="002554AF"/>
    <w:rsid w:val="00263D14"/>
    <w:rsid w:val="0026655E"/>
    <w:rsid w:val="00267470"/>
    <w:rsid w:val="00270E73"/>
    <w:rsid w:val="00274D46"/>
    <w:rsid w:val="002811C8"/>
    <w:rsid w:val="002877A5"/>
    <w:rsid w:val="00287822"/>
    <w:rsid w:val="00292734"/>
    <w:rsid w:val="002A0FC4"/>
    <w:rsid w:val="002A574E"/>
    <w:rsid w:val="002A6406"/>
    <w:rsid w:val="002A76E3"/>
    <w:rsid w:val="002B0648"/>
    <w:rsid w:val="002B1FC0"/>
    <w:rsid w:val="002B379F"/>
    <w:rsid w:val="002C42A7"/>
    <w:rsid w:val="002D4DD8"/>
    <w:rsid w:val="002F1A53"/>
    <w:rsid w:val="002F58EA"/>
    <w:rsid w:val="00300422"/>
    <w:rsid w:val="00301C4F"/>
    <w:rsid w:val="0030461D"/>
    <w:rsid w:val="00305547"/>
    <w:rsid w:val="00307322"/>
    <w:rsid w:val="00307C55"/>
    <w:rsid w:val="00335B04"/>
    <w:rsid w:val="00336C61"/>
    <w:rsid w:val="003525F3"/>
    <w:rsid w:val="00380D1C"/>
    <w:rsid w:val="00380FB1"/>
    <w:rsid w:val="00382E60"/>
    <w:rsid w:val="00383C3D"/>
    <w:rsid w:val="0039260B"/>
    <w:rsid w:val="00393009"/>
    <w:rsid w:val="00397BCD"/>
    <w:rsid w:val="003A1AB6"/>
    <w:rsid w:val="003A3960"/>
    <w:rsid w:val="003B02DF"/>
    <w:rsid w:val="003B0FAE"/>
    <w:rsid w:val="003B2EA9"/>
    <w:rsid w:val="003B6E59"/>
    <w:rsid w:val="003B74AA"/>
    <w:rsid w:val="003C0F9C"/>
    <w:rsid w:val="003C1437"/>
    <w:rsid w:val="003C4E3F"/>
    <w:rsid w:val="003C60EE"/>
    <w:rsid w:val="003C699F"/>
    <w:rsid w:val="003D61CA"/>
    <w:rsid w:val="003F2B49"/>
    <w:rsid w:val="003F3AB0"/>
    <w:rsid w:val="003F5BD7"/>
    <w:rsid w:val="00405184"/>
    <w:rsid w:val="00405A63"/>
    <w:rsid w:val="0041536F"/>
    <w:rsid w:val="004222C8"/>
    <w:rsid w:val="00423DA8"/>
    <w:rsid w:val="00426517"/>
    <w:rsid w:val="00427418"/>
    <w:rsid w:val="00435A94"/>
    <w:rsid w:val="00435C50"/>
    <w:rsid w:val="00451EB8"/>
    <w:rsid w:val="00452CBE"/>
    <w:rsid w:val="00456027"/>
    <w:rsid w:val="00457F81"/>
    <w:rsid w:val="00461C6E"/>
    <w:rsid w:val="00465CAE"/>
    <w:rsid w:val="00475721"/>
    <w:rsid w:val="0047645B"/>
    <w:rsid w:val="00476819"/>
    <w:rsid w:val="00480229"/>
    <w:rsid w:val="00486613"/>
    <w:rsid w:val="004867E3"/>
    <w:rsid w:val="00492CEC"/>
    <w:rsid w:val="00494A9F"/>
    <w:rsid w:val="004B52ED"/>
    <w:rsid w:val="004D3663"/>
    <w:rsid w:val="004D3782"/>
    <w:rsid w:val="004D5E9C"/>
    <w:rsid w:val="004E5804"/>
    <w:rsid w:val="004F1C35"/>
    <w:rsid w:val="004F1C7A"/>
    <w:rsid w:val="004F32C7"/>
    <w:rsid w:val="004F7B7A"/>
    <w:rsid w:val="0050550C"/>
    <w:rsid w:val="00505C52"/>
    <w:rsid w:val="005069F4"/>
    <w:rsid w:val="005117FF"/>
    <w:rsid w:val="00512996"/>
    <w:rsid w:val="0051699D"/>
    <w:rsid w:val="00520496"/>
    <w:rsid w:val="0052057A"/>
    <w:rsid w:val="00520C4A"/>
    <w:rsid w:val="0052579E"/>
    <w:rsid w:val="00527136"/>
    <w:rsid w:val="00530FBC"/>
    <w:rsid w:val="00545A66"/>
    <w:rsid w:val="005464AF"/>
    <w:rsid w:val="005547E6"/>
    <w:rsid w:val="005619E6"/>
    <w:rsid w:val="00562835"/>
    <w:rsid w:val="0056365A"/>
    <w:rsid w:val="005751C7"/>
    <w:rsid w:val="00575316"/>
    <w:rsid w:val="00580DB0"/>
    <w:rsid w:val="00594948"/>
    <w:rsid w:val="005963A3"/>
    <w:rsid w:val="005967DA"/>
    <w:rsid w:val="005A2783"/>
    <w:rsid w:val="005A4FD0"/>
    <w:rsid w:val="005A7AA1"/>
    <w:rsid w:val="005B2D48"/>
    <w:rsid w:val="005B3282"/>
    <w:rsid w:val="005C0816"/>
    <w:rsid w:val="005C3ED3"/>
    <w:rsid w:val="005D5327"/>
    <w:rsid w:val="005E42EF"/>
    <w:rsid w:val="005E4B17"/>
    <w:rsid w:val="005E4D2A"/>
    <w:rsid w:val="005F1C6A"/>
    <w:rsid w:val="005F6106"/>
    <w:rsid w:val="00607829"/>
    <w:rsid w:val="00625C76"/>
    <w:rsid w:val="0063025B"/>
    <w:rsid w:val="006307FD"/>
    <w:rsid w:val="006376DF"/>
    <w:rsid w:val="00637AC2"/>
    <w:rsid w:val="00650C7C"/>
    <w:rsid w:val="0065757E"/>
    <w:rsid w:val="00657867"/>
    <w:rsid w:val="00681009"/>
    <w:rsid w:val="00685408"/>
    <w:rsid w:val="00690E4B"/>
    <w:rsid w:val="00690FDA"/>
    <w:rsid w:val="006929D4"/>
    <w:rsid w:val="00692C0F"/>
    <w:rsid w:val="006B2090"/>
    <w:rsid w:val="006B39D8"/>
    <w:rsid w:val="006C69D0"/>
    <w:rsid w:val="006D5801"/>
    <w:rsid w:val="006E2FCE"/>
    <w:rsid w:val="006E36F9"/>
    <w:rsid w:val="006E45EC"/>
    <w:rsid w:val="006E59EA"/>
    <w:rsid w:val="007047E0"/>
    <w:rsid w:val="00707D59"/>
    <w:rsid w:val="00707D63"/>
    <w:rsid w:val="007131BE"/>
    <w:rsid w:val="00713216"/>
    <w:rsid w:val="007160C2"/>
    <w:rsid w:val="00716C54"/>
    <w:rsid w:val="00722C05"/>
    <w:rsid w:val="00722F50"/>
    <w:rsid w:val="0072305D"/>
    <w:rsid w:val="007365AB"/>
    <w:rsid w:val="00736DF4"/>
    <w:rsid w:val="00743B10"/>
    <w:rsid w:val="0074583B"/>
    <w:rsid w:val="0075277E"/>
    <w:rsid w:val="00757B43"/>
    <w:rsid w:val="007630D0"/>
    <w:rsid w:val="00775AC9"/>
    <w:rsid w:val="00775F6D"/>
    <w:rsid w:val="00781D98"/>
    <w:rsid w:val="00783B63"/>
    <w:rsid w:val="00785227"/>
    <w:rsid w:val="00786B0C"/>
    <w:rsid w:val="00790575"/>
    <w:rsid w:val="00794CA8"/>
    <w:rsid w:val="007A4512"/>
    <w:rsid w:val="007A6B75"/>
    <w:rsid w:val="007A7262"/>
    <w:rsid w:val="007A7C85"/>
    <w:rsid w:val="007B4506"/>
    <w:rsid w:val="007C3167"/>
    <w:rsid w:val="007C793C"/>
    <w:rsid w:val="007D7B8F"/>
    <w:rsid w:val="007E372B"/>
    <w:rsid w:val="007E49B5"/>
    <w:rsid w:val="007F1724"/>
    <w:rsid w:val="007F2295"/>
    <w:rsid w:val="007F6F9F"/>
    <w:rsid w:val="00800FCB"/>
    <w:rsid w:val="00801243"/>
    <w:rsid w:val="008073B7"/>
    <w:rsid w:val="00812D83"/>
    <w:rsid w:val="008203C6"/>
    <w:rsid w:val="008227A3"/>
    <w:rsid w:val="00830F3C"/>
    <w:rsid w:val="00830F90"/>
    <w:rsid w:val="00832DE8"/>
    <w:rsid w:val="0083547E"/>
    <w:rsid w:val="00843271"/>
    <w:rsid w:val="00852238"/>
    <w:rsid w:val="00855734"/>
    <w:rsid w:val="00862FAC"/>
    <w:rsid w:val="0087060D"/>
    <w:rsid w:val="00877F50"/>
    <w:rsid w:val="00880CE3"/>
    <w:rsid w:val="008843B6"/>
    <w:rsid w:val="00885632"/>
    <w:rsid w:val="0089092A"/>
    <w:rsid w:val="008916DF"/>
    <w:rsid w:val="00891A18"/>
    <w:rsid w:val="008A1A54"/>
    <w:rsid w:val="008A79F5"/>
    <w:rsid w:val="008C02B6"/>
    <w:rsid w:val="008C153E"/>
    <w:rsid w:val="008C2C44"/>
    <w:rsid w:val="008C33A3"/>
    <w:rsid w:val="008C680C"/>
    <w:rsid w:val="008E2CFD"/>
    <w:rsid w:val="008E3238"/>
    <w:rsid w:val="008E3B2E"/>
    <w:rsid w:val="008E5B8D"/>
    <w:rsid w:val="008F23D6"/>
    <w:rsid w:val="008F6358"/>
    <w:rsid w:val="008F7161"/>
    <w:rsid w:val="00900716"/>
    <w:rsid w:val="009029A2"/>
    <w:rsid w:val="009035AD"/>
    <w:rsid w:val="00905A48"/>
    <w:rsid w:val="00907CB0"/>
    <w:rsid w:val="0091575B"/>
    <w:rsid w:val="00924A80"/>
    <w:rsid w:val="00927DA7"/>
    <w:rsid w:val="00930DED"/>
    <w:rsid w:val="009521A2"/>
    <w:rsid w:val="0095720A"/>
    <w:rsid w:val="00961138"/>
    <w:rsid w:val="00962B51"/>
    <w:rsid w:val="00962DC1"/>
    <w:rsid w:val="00966536"/>
    <w:rsid w:val="00972979"/>
    <w:rsid w:val="00985C19"/>
    <w:rsid w:val="009A13C5"/>
    <w:rsid w:val="009A6548"/>
    <w:rsid w:val="009B0AB9"/>
    <w:rsid w:val="009B5C5F"/>
    <w:rsid w:val="009C4C85"/>
    <w:rsid w:val="009C5FBE"/>
    <w:rsid w:val="009D13D5"/>
    <w:rsid w:val="009D3BBB"/>
    <w:rsid w:val="009E2DA3"/>
    <w:rsid w:val="009F0B06"/>
    <w:rsid w:val="009F1701"/>
    <w:rsid w:val="009F1CD3"/>
    <w:rsid w:val="00A00775"/>
    <w:rsid w:val="00A04633"/>
    <w:rsid w:val="00A11E3A"/>
    <w:rsid w:val="00A172A0"/>
    <w:rsid w:val="00A2071D"/>
    <w:rsid w:val="00A25472"/>
    <w:rsid w:val="00A30208"/>
    <w:rsid w:val="00A34460"/>
    <w:rsid w:val="00A36F09"/>
    <w:rsid w:val="00A37EC3"/>
    <w:rsid w:val="00A4214B"/>
    <w:rsid w:val="00A43BC4"/>
    <w:rsid w:val="00A52A30"/>
    <w:rsid w:val="00A63D9B"/>
    <w:rsid w:val="00A71269"/>
    <w:rsid w:val="00A749E7"/>
    <w:rsid w:val="00A807EC"/>
    <w:rsid w:val="00A85C0C"/>
    <w:rsid w:val="00A93B98"/>
    <w:rsid w:val="00A945A4"/>
    <w:rsid w:val="00A94FF4"/>
    <w:rsid w:val="00A95D4A"/>
    <w:rsid w:val="00AC5CC7"/>
    <w:rsid w:val="00AC669D"/>
    <w:rsid w:val="00AD6353"/>
    <w:rsid w:val="00AE20E1"/>
    <w:rsid w:val="00AF7951"/>
    <w:rsid w:val="00B020EE"/>
    <w:rsid w:val="00B028A3"/>
    <w:rsid w:val="00B02BB5"/>
    <w:rsid w:val="00B1424C"/>
    <w:rsid w:val="00B22C95"/>
    <w:rsid w:val="00B26B91"/>
    <w:rsid w:val="00B30E94"/>
    <w:rsid w:val="00B3516A"/>
    <w:rsid w:val="00B40966"/>
    <w:rsid w:val="00B40B5A"/>
    <w:rsid w:val="00B43878"/>
    <w:rsid w:val="00B46254"/>
    <w:rsid w:val="00B55695"/>
    <w:rsid w:val="00B56824"/>
    <w:rsid w:val="00B56999"/>
    <w:rsid w:val="00B56FEE"/>
    <w:rsid w:val="00B5702D"/>
    <w:rsid w:val="00B63748"/>
    <w:rsid w:val="00B66171"/>
    <w:rsid w:val="00B733C4"/>
    <w:rsid w:val="00B80F7B"/>
    <w:rsid w:val="00B8185B"/>
    <w:rsid w:val="00B83AAF"/>
    <w:rsid w:val="00BA052B"/>
    <w:rsid w:val="00BA6206"/>
    <w:rsid w:val="00BB2268"/>
    <w:rsid w:val="00BC0B7C"/>
    <w:rsid w:val="00BC6A07"/>
    <w:rsid w:val="00BD09E7"/>
    <w:rsid w:val="00BE10D3"/>
    <w:rsid w:val="00BE1170"/>
    <w:rsid w:val="00BE1CF0"/>
    <w:rsid w:val="00BE6063"/>
    <w:rsid w:val="00BE6D09"/>
    <w:rsid w:val="00BE729B"/>
    <w:rsid w:val="00BF5109"/>
    <w:rsid w:val="00C025EB"/>
    <w:rsid w:val="00C02D84"/>
    <w:rsid w:val="00C040EA"/>
    <w:rsid w:val="00C051C5"/>
    <w:rsid w:val="00C0531E"/>
    <w:rsid w:val="00C12DC0"/>
    <w:rsid w:val="00C14F75"/>
    <w:rsid w:val="00C3251B"/>
    <w:rsid w:val="00C33DB4"/>
    <w:rsid w:val="00C34A67"/>
    <w:rsid w:val="00C451E8"/>
    <w:rsid w:val="00C45B9D"/>
    <w:rsid w:val="00C5022A"/>
    <w:rsid w:val="00C5723E"/>
    <w:rsid w:val="00C64901"/>
    <w:rsid w:val="00C64987"/>
    <w:rsid w:val="00C66360"/>
    <w:rsid w:val="00C701A1"/>
    <w:rsid w:val="00C719D7"/>
    <w:rsid w:val="00C733BD"/>
    <w:rsid w:val="00C7615F"/>
    <w:rsid w:val="00C81495"/>
    <w:rsid w:val="00C87673"/>
    <w:rsid w:val="00C9163F"/>
    <w:rsid w:val="00C92E06"/>
    <w:rsid w:val="00C956E3"/>
    <w:rsid w:val="00C95C4D"/>
    <w:rsid w:val="00C964FF"/>
    <w:rsid w:val="00CA0758"/>
    <w:rsid w:val="00CA5B05"/>
    <w:rsid w:val="00CB161C"/>
    <w:rsid w:val="00CB508A"/>
    <w:rsid w:val="00CB5371"/>
    <w:rsid w:val="00CB76FC"/>
    <w:rsid w:val="00CC5890"/>
    <w:rsid w:val="00CD1BC8"/>
    <w:rsid w:val="00CD7F38"/>
    <w:rsid w:val="00CD7F5E"/>
    <w:rsid w:val="00CE136C"/>
    <w:rsid w:val="00CE182F"/>
    <w:rsid w:val="00CE304A"/>
    <w:rsid w:val="00CE5F91"/>
    <w:rsid w:val="00CF0827"/>
    <w:rsid w:val="00CF6F6E"/>
    <w:rsid w:val="00D02F84"/>
    <w:rsid w:val="00D0442F"/>
    <w:rsid w:val="00D067A3"/>
    <w:rsid w:val="00D103EA"/>
    <w:rsid w:val="00D107BD"/>
    <w:rsid w:val="00D243D6"/>
    <w:rsid w:val="00D27820"/>
    <w:rsid w:val="00D278C9"/>
    <w:rsid w:val="00D30C2E"/>
    <w:rsid w:val="00D324CB"/>
    <w:rsid w:val="00D331F5"/>
    <w:rsid w:val="00D41C94"/>
    <w:rsid w:val="00D422AE"/>
    <w:rsid w:val="00D47B5A"/>
    <w:rsid w:val="00D510B2"/>
    <w:rsid w:val="00D62018"/>
    <w:rsid w:val="00D62E0A"/>
    <w:rsid w:val="00D65A34"/>
    <w:rsid w:val="00D747DB"/>
    <w:rsid w:val="00D800D7"/>
    <w:rsid w:val="00D84CD3"/>
    <w:rsid w:val="00D85D2F"/>
    <w:rsid w:val="00D91442"/>
    <w:rsid w:val="00D91D1B"/>
    <w:rsid w:val="00DA0A71"/>
    <w:rsid w:val="00DA6C0A"/>
    <w:rsid w:val="00DB0718"/>
    <w:rsid w:val="00DB215A"/>
    <w:rsid w:val="00DB4442"/>
    <w:rsid w:val="00DB5436"/>
    <w:rsid w:val="00DB6B61"/>
    <w:rsid w:val="00DB7DF5"/>
    <w:rsid w:val="00DD014F"/>
    <w:rsid w:val="00DD3E0B"/>
    <w:rsid w:val="00DE10B1"/>
    <w:rsid w:val="00DE3EFB"/>
    <w:rsid w:val="00DF401B"/>
    <w:rsid w:val="00DF554E"/>
    <w:rsid w:val="00DF661C"/>
    <w:rsid w:val="00E0465D"/>
    <w:rsid w:val="00E108F8"/>
    <w:rsid w:val="00E10EDD"/>
    <w:rsid w:val="00E14190"/>
    <w:rsid w:val="00E176BF"/>
    <w:rsid w:val="00E353BA"/>
    <w:rsid w:val="00E42A5F"/>
    <w:rsid w:val="00E451DD"/>
    <w:rsid w:val="00E574E3"/>
    <w:rsid w:val="00E65583"/>
    <w:rsid w:val="00E71AA0"/>
    <w:rsid w:val="00E71F53"/>
    <w:rsid w:val="00E72855"/>
    <w:rsid w:val="00E77A6B"/>
    <w:rsid w:val="00E821CA"/>
    <w:rsid w:val="00E84BF1"/>
    <w:rsid w:val="00E92961"/>
    <w:rsid w:val="00EB2B15"/>
    <w:rsid w:val="00EC47C6"/>
    <w:rsid w:val="00EE164D"/>
    <w:rsid w:val="00EE2E43"/>
    <w:rsid w:val="00EE7341"/>
    <w:rsid w:val="00EF09A1"/>
    <w:rsid w:val="00EF17EF"/>
    <w:rsid w:val="00F05F5C"/>
    <w:rsid w:val="00F06E7F"/>
    <w:rsid w:val="00F07F1D"/>
    <w:rsid w:val="00F1105A"/>
    <w:rsid w:val="00F16F97"/>
    <w:rsid w:val="00F21DE3"/>
    <w:rsid w:val="00F26B75"/>
    <w:rsid w:val="00F320C1"/>
    <w:rsid w:val="00F324E3"/>
    <w:rsid w:val="00F40433"/>
    <w:rsid w:val="00F42963"/>
    <w:rsid w:val="00F5042F"/>
    <w:rsid w:val="00F63C6E"/>
    <w:rsid w:val="00F64069"/>
    <w:rsid w:val="00F71C5B"/>
    <w:rsid w:val="00F74B54"/>
    <w:rsid w:val="00F77EAC"/>
    <w:rsid w:val="00F828BC"/>
    <w:rsid w:val="00F84BE4"/>
    <w:rsid w:val="00F8502E"/>
    <w:rsid w:val="00F8638E"/>
    <w:rsid w:val="00F97158"/>
    <w:rsid w:val="00FA10B0"/>
    <w:rsid w:val="00FA5B6D"/>
    <w:rsid w:val="00FA714A"/>
    <w:rsid w:val="00FB11BB"/>
    <w:rsid w:val="00FB4D53"/>
    <w:rsid w:val="00FE0E5F"/>
    <w:rsid w:val="00FE47E4"/>
    <w:rsid w:val="00FE5AAD"/>
    <w:rsid w:val="00FE630C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0582A6"/>
  <w15:docId w15:val="{6BCA9D01-4A7B-48D9-B161-3F9053EC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Bryant Regular" w:hAnsi="Arial" w:cs="Bryant Regular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8C33A3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277E"/>
    <w:pPr>
      <w:spacing w:line="260" w:lineRule="exact"/>
      <w:outlineLvl w:val="0"/>
    </w:pPr>
    <w:rPr>
      <w:b/>
      <w:color w:val="BE0064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rsid w:val="00C14F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068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8073B7"/>
    <w:pPr>
      <w:outlineLvl w:val="2"/>
    </w:pPr>
    <w:rPr>
      <w:sz w:val="22"/>
      <w:szCs w:val="22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8073B7"/>
    <w:pPr>
      <w:keepNext/>
      <w:keepLines/>
      <w:widowControl w:val="0"/>
      <w:autoSpaceDE w:val="0"/>
      <w:autoSpaceDN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A068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3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F3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3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F3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3B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3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3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073B7"/>
    <w:rPr>
      <w:rFonts w:asciiTheme="majorHAnsi" w:eastAsiaTheme="majorEastAsia" w:hAnsiTheme="majorHAnsi" w:cstheme="majorBidi"/>
      <w:b/>
      <w:bCs/>
      <w:color w:val="00A068" w:themeColor="accent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277E"/>
    <w:rPr>
      <w:b/>
      <w:color w:val="BE006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73B7"/>
    <w:rPr>
      <w:rFonts w:asciiTheme="majorHAnsi" w:eastAsiaTheme="majorEastAsia" w:hAnsiTheme="majorHAnsi" w:cstheme="majorBidi"/>
      <w:b/>
      <w:bCs/>
      <w:color w:val="00A068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3B7"/>
    <w:rPr>
      <w:rFonts w:asciiTheme="majorHAnsi" w:eastAsiaTheme="majorEastAsia" w:hAnsiTheme="majorHAnsi" w:cstheme="majorBidi"/>
      <w:b/>
      <w:bCs/>
      <w:i/>
      <w:iCs/>
      <w:color w:val="00A068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3B7"/>
    <w:rPr>
      <w:rFonts w:asciiTheme="majorHAnsi" w:eastAsiaTheme="majorEastAsia" w:hAnsiTheme="majorHAnsi" w:cstheme="majorBidi"/>
      <w:color w:val="004F33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3B7"/>
    <w:rPr>
      <w:rFonts w:asciiTheme="majorHAnsi" w:eastAsiaTheme="majorEastAsia" w:hAnsiTheme="majorHAnsi" w:cstheme="majorBidi"/>
      <w:i/>
      <w:iCs/>
      <w:color w:val="004F3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3B7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3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3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Subheading">
    <w:name w:val="Subheading"/>
    <w:basedOn w:val="Normal"/>
    <w:next w:val="BodyCopy"/>
    <w:uiPriority w:val="1"/>
    <w:qFormat/>
    <w:rsid w:val="0075277E"/>
    <w:pPr>
      <w:spacing w:line="260" w:lineRule="exact"/>
    </w:pPr>
    <w:rPr>
      <w:b/>
      <w:color w:val="BE0064"/>
    </w:rPr>
  </w:style>
  <w:style w:type="paragraph" w:customStyle="1" w:styleId="BodyCopy">
    <w:name w:val="Body Copy"/>
    <w:basedOn w:val="Normal"/>
    <w:uiPriority w:val="1"/>
    <w:rsid w:val="002D4DD8"/>
    <w:pPr>
      <w:spacing w:line="260" w:lineRule="atLeast"/>
    </w:pPr>
  </w:style>
  <w:style w:type="table" w:styleId="TableGrid">
    <w:name w:val="Table Grid"/>
    <w:aliases w:val="ICG TABLE"/>
    <w:basedOn w:val="TableNormal"/>
    <w:uiPriority w:val="59"/>
    <w:rsid w:val="008073B7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semiHidden/>
    <w:unhideWhenUsed/>
    <w:rsid w:val="008073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073B7"/>
    <w:pPr>
      <w:spacing w:after="100"/>
      <w:ind w:left="220"/>
    </w:pPr>
  </w:style>
  <w:style w:type="paragraph" w:customStyle="1" w:styleId="Bullets">
    <w:name w:val="Bullets"/>
    <w:basedOn w:val="BodyCopy"/>
    <w:uiPriority w:val="1"/>
    <w:qFormat/>
    <w:rsid w:val="002D4DD8"/>
    <w:pPr>
      <w:numPr>
        <w:numId w:val="13"/>
      </w:numPr>
    </w:pPr>
  </w:style>
  <w:style w:type="paragraph" w:customStyle="1" w:styleId="LargeTextForImpactLeafletHeading">
    <w:name w:val="Large Text For Impact / Leaflet Heading"/>
    <w:basedOn w:val="Normal"/>
    <w:uiPriority w:val="1"/>
    <w:qFormat/>
    <w:rsid w:val="00267470"/>
    <w:pPr>
      <w:spacing w:line="800" w:lineRule="exact"/>
    </w:pPr>
    <w:rPr>
      <w:b/>
      <w:caps/>
      <w:sz w:val="84"/>
      <w:szCs w:val="84"/>
    </w:rPr>
  </w:style>
  <w:style w:type="paragraph" w:customStyle="1" w:styleId="URLText">
    <w:name w:val="URL Text"/>
    <w:basedOn w:val="Normal"/>
    <w:uiPriority w:val="1"/>
    <w:qFormat/>
    <w:rsid w:val="001E6D42"/>
    <w:pPr>
      <w:spacing w:before="340" w:line="360" w:lineRule="exact"/>
    </w:pPr>
    <w:rPr>
      <w:caps/>
      <w:sz w:val="36"/>
      <w:szCs w:val="36"/>
    </w:rPr>
  </w:style>
  <w:style w:type="numbering" w:customStyle="1" w:styleId="Style5">
    <w:name w:val="Style5"/>
    <w:uiPriority w:val="99"/>
    <w:rsid w:val="00775F6D"/>
    <w:pPr>
      <w:numPr>
        <w:numId w:val="10"/>
      </w:numPr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073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073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073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073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073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073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073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3B7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 w:val="0"/>
      <w:bCs/>
      <w:color w:val="00774D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271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136"/>
  </w:style>
  <w:style w:type="paragraph" w:styleId="Footer">
    <w:name w:val="footer"/>
    <w:basedOn w:val="Normal"/>
    <w:link w:val="FooterChar"/>
    <w:uiPriority w:val="99"/>
    <w:unhideWhenUsed/>
    <w:rsid w:val="005271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136"/>
  </w:style>
  <w:style w:type="paragraph" w:styleId="BalloonText">
    <w:name w:val="Balloon Text"/>
    <w:basedOn w:val="Normal"/>
    <w:link w:val="BalloonTextChar"/>
    <w:uiPriority w:val="99"/>
    <w:semiHidden/>
    <w:unhideWhenUsed/>
    <w:rsid w:val="0052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36"/>
    <w:rPr>
      <w:rFonts w:ascii="Tahoma" w:hAnsi="Tahoma" w:cs="Tahoma"/>
      <w:sz w:val="16"/>
      <w:szCs w:val="16"/>
    </w:rPr>
  </w:style>
  <w:style w:type="paragraph" w:customStyle="1" w:styleId="IntroductoryParagraph">
    <w:name w:val="Introductory Paragraph"/>
    <w:basedOn w:val="Normal"/>
    <w:uiPriority w:val="1"/>
    <w:qFormat/>
    <w:rsid w:val="0075277E"/>
    <w:pPr>
      <w:spacing w:line="420" w:lineRule="atLeast"/>
    </w:pPr>
    <w:rPr>
      <w:b/>
      <w:color w:val="BE0064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00F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FCB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CD7F5E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D7F5E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ReportTitle">
    <w:name w:val="Report Title"/>
    <w:uiPriority w:val="1"/>
    <w:rsid w:val="00CD7F5E"/>
    <w:pPr>
      <w:spacing w:after="150" w:line="680" w:lineRule="exact"/>
      <w:contextualSpacing/>
    </w:pPr>
    <w:rPr>
      <w:b/>
      <w:caps/>
      <w:color w:val="FFFFFF" w:themeColor="background1"/>
      <w:sz w:val="72"/>
      <w:szCs w:val="22"/>
    </w:rPr>
  </w:style>
  <w:style w:type="paragraph" w:customStyle="1" w:styleId="Supportinginformation">
    <w:name w:val="Supporting information"/>
    <w:basedOn w:val="Normal"/>
    <w:uiPriority w:val="1"/>
    <w:rsid w:val="00CD7F5E"/>
    <w:rPr>
      <w:b/>
      <w:sz w:val="28"/>
      <w:szCs w:val="22"/>
    </w:rPr>
  </w:style>
  <w:style w:type="paragraph" w:customStyle="1" w:styleId="AuthorNameandDate">
    <w:name w:val="Author Name and Date"/>
    <w:basedOn w:val="Normal"/>
    <w:uiPriority w:val="1"/>
    <w:rsid w:val="00CD7F5E"/>
    <w:pPr>
      <w:spacing w:line="320" w:lineRule="exact"/>
    </w:pPr>
    <w:rPr>
      <w:caps/>
      <w:sz w:val="28"/>
      <w:szCs w:val="22"/>
    </w:rPr>
  </w:style>
  <w:style w:type="paragraph" w:styleId="ListParagraph">
    <w:name w:val="List Paragraph"/>
    <w:basedOn w:val="Normal"/>
    <w:uiPriority w:val="34"/>
    <w:qFormat/>
    <w:rsid w:val="00C5022A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28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png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in\AppData\Local\Temp\Temp1_Leaflet-template%20(2).zip\Leaflet%20template\ETF20012_ETF_LEAFLET_TEMPLATE_PURPLE.dotx" TargetMode="External"/></Relationships>
</file>

<file path=word/theme/theme1.xml><?xml version="1.0" encoding="utf-8"?>
<a:theme xmlns:a="http://schemas.openxmlformats.org/drawingml/2006/main" name="ETF Theme">
  <a:themeElements>
    <a:clrScheme name="ETF Brand Colour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A068"/>
      </a:accent1>
      <a:accent2>
        <a:srgbClr val="E51C41"/>
      </a:accent2>
      <a:accent3>
        <a:srgbClr val="FDB913"/>
      </a:accent3>
      <a:accent4>
        <a:srgbClr val="0071F8"/>
      </a:accent4>
      <a:accent5>
        <a:srgbClr val="BE0064"/>
      </a:accent5>
      <a:accent6>
        <a:srgbClr val="000000"/>
      </a:accent6>
      <a:hlink>
        <a:srgbClr val="0000FF"/>
      </a:hlink>
      <a:folHlink>
        <a:srgbClr val="800080"/>
      </a:folHlink>
    </a:clrScheme>
    <a:fontScheme name="ETF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0D0F5C-D990-7243-9907-E3BEC6B6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ETF20012_ETF_LEAFLET_TEMPLATE_PURPLE</Template>
  <TotalTime>79</TotalTime>
  <Pages>6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hinchliffe-dale</dc:creator>
  <cp:lastModifiedBy>Charley Francis</cp:lastModifiedBy>
  <cp:revision>9</cp:revision>
  <cp:lastPrinted>2020-09-13T09:29:00Z</cp:lastPrinted>
  <dcterms:created xsi:type="dcterms:W3CDTF">2021-06-14T17:31:00Z</dcterms:created>
  <dcterms:modified xsi:type="dcterms:W3CDTF">2021-06-25T15:54:00Z</dcterms:modified>
</cp:coreProperties>
</file>